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8509B0" w14:paraId="15C71C34" w14:textId="77777777" w:rsidTr="00D50D39">
        <w:tc>
          <w:tcPr>
            <w:tcW w:w="95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5C71C33" w14:textId="77777777" w:rsidR="00517F05" w:rsidRPr="00285072" w:rsidRDefault="00E10178" w:rsidP="00595312">
            <w:pPr>
              <w:spacing w:before="240" w:after="120"/>
              <w:ind w:hanging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072">
              <w:rPr>
                <w:rFonts w:ascii="Arial" w:hAnsi="Arial" w:cs="Arial"/>
                <w:b/>
                <w:sz w:val="20"/>
                <w:szCs w:val="20"/>
              </w:rPr>
              <w:t>FACILITIES MANAGEMENT</w:t>
            </w:r>
            <w:r w:rsidR="005A5CF3" w:rsidRPr="00285072">
              <w:rPr>
                <w:rFonts w:ascii="Arial" w:hAnsi="Arial" w:cs="Arial"/>
                <w:b/>
                <w:sz w:val="20"/>
                <w:szCs w:val="20"/>
              </w:rPr>
              <w:t xml:space="preserve"> PROJECT CONCEPT &amp; APPROVAL FORM</w:t>
            </w:r>
          </w:p>
        </w:tc>
      </w:tr>
      <w:tr w:rsidR="008509B0" w:rsidRPr="000D2E48" w14:paraId="15C71C36" w14:textId="77777777" w:rsidTr="00D50D39">
        <w:tc>
          <w:tcPr>
            <w:tcW w:w="9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C71C35" w14:textId="1A43F264" w:rsidR="00463794" w:rsidRPr="00285072" w:rsidRDefault="00117A53" w:rsidP="000D2E48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C71C6F" wp14:editId="77AF4701">
                      <wp:simplePos x="0" y="0"/>
                      <wp:positionH relativeFrom="column">
                        <wp:posOffset>-745490</wp:posOffset>
                      </wp:positionH>
                      <wp:positionV relativeFrom="paragraph">
                        <wp:posOffset>25400</wp:posOffset>
                      </wp:positionV>
                      <wp:extent cx="621665" cy="311150"/>
                      <wp:effectExtent l="6985" t="9525" r="9525" b="1270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71C73" w14:textId="77777777" w:rsidR="00C81B7B" w:rsidRPr="00D40ECB" w:rsidRDefault="00C81B7B" w:rsidP="007414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0E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1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58.7pt;margin-top:2pt;width:48.9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">
                      <v:textbox>
                        <w:txbxContent>
                          <w:p w14:paraId="15C71C73" w14:textId="77777777" w:rsidR="00C81B7B" w:rsidRPr="00D40ECB" w:rsidRDefault="00C81B7B" w:rsidP="007414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0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FF0" w:rsidRPr="00285072">
              <w:rPr>
                <w:rFonts w:ascii="Arial" w:hAnsi="Arial" w:cs="Arial"/>
                <w:b/>
                <w:sz w:val="20"/>
                <w:szCs w:val="20"/>
              </w:rPr>
              <w:t>NAME OF PROJECT</w:t>
            </w:r>
            <w:r w:rsidR="000D2E48" w:rsidRPr="002850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509B0" w14:paraId="15C71C39" w14:textId="77777777" w:rsidTr="00D50D39">
        <w:tc>
          <w:tcPr>
            <w:tcW w:w="9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C71C37" w14:textId="77777777" w:rsidR="00BA7F11" w:rsidRPr="003339F5" w:rsidRDefault="0061037E" w:rsidP="00BA7F11">
            <w:pPr>
              <w:rPr>
                <w:rFonts w:ascii="Arial Narrow" w:hAnsi="Arial Narrow" w:cs="Arial"/>
              </w:rPr>
            </w:pPr>
            <w:r w:rsidRPr="003339F5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53344D" w:rsidRPr="003339F5">
              <w:rPr>
                <w:rFonts w:ascii="Arial Narrow" w:hAnsi="Arial Narrow" w:cs="Arial"/>
              </w:rPr>
              <w:instrText xml:space="preserve"> FORMTEXT </w:instrText>
            </w:r>
            <w:r w:rsidRPr="003339F5">
              <w:rPr>
                <w:rFonts w:ascii="Arial Narrow" w:hAnsi="Arial Narrow" w:cs="Arial"/>
              </w:rPr>
            </w:r>
            <w:r w:rsidRPr="003339F5">
              <w:rPr>
                <w:rFonts w:ascii="Arial Narrow" w:hAnsi="Arial Narrow" w:cs="Arial"/>
              </w:rPr>
              <w:fldChar w:fldCharType="separate"/>
            </w:r>
            <w:r w:rsidR="0053344D" w:rsidRPr="003339F5">
              <w:rPr>
                <w:rFonts w:ascii="Arial Narrow" w:hAnsi="Cambria Math" w:cs="Arial"/>
                <w:noProof/>
              </w:rPr>
              <w:t> </w:t>
            </w:r>
            <w:r w:rsidR="0053344D" w:rsidRPr="003339F5">
              <w:rPr>
                <w:rFonts w:ascii="Arial Narrow" w:hAnsi="Cambria Math" w:cs="Arial"/>
                <w:noProof/>
              </w:rPr>
              <w:t> </w:t>
            </w:r>
            <w:r w:rsidR="0053344D" w:rsidRPr="003339F5">
              <w:rPr>
                <w:rFonts w:ascii="Arial Narrow" w:hAnsi="Cambria Math" w:cs="Arial"/>
                <w:noProof/>
              </w:rPr>
              <w:t> </w:t>
            </w:r>
            <w:r w:rsidR="0053344D" w:rsidRPr="003339F5">
              <w:rPr>
                <w:rFonts w:ascii="Arial Narrow" w:hAnsi="Cambria Math" w:cs="Arial"/>
                <w:noProof/>
              </w:rPr>
              <w:t> </w:t>
            </w:r>
            <w:r w:rsidR="0053344D" w:rsidRPr="003339F5">
              <w:rPr>
                <w:rFonts w:ascii="Arial Narrow" w:hAnsi="Cambria Math" w:cs="Arial"/>
                <w:noProof/>
              </w:rPr>
              <w:t> </w:t>
            </w:r>
            <w:r w:rsidRPr="003339F5">
              <w:rPr>
                <w:rFonts w:ascii="Arial Narrow" w:hAnsi="Arial Narrow" w:cs="Arial"/>
              </w:rPr>
              <w:fldChar w:fldCharType="end"/>
            </w:r>
            <w:bookmarkEnd w:id="0"/>
          </w:p>
          <w:p w14:paraId="15C71C38" w14:textId="77777777" w:rsidR="00BA7F11" w:rsidRPr="00285072" w:rsidRDefault="00BA7F11" w:rsidP="00124413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B0" w14:paraId="15C71C3B" w14:textId="77777777" w:rsidTr="00D50D39">
        <w:tc>
          <w:tcPr>
            <w:tcW w:w="9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C71C3A" w14:textId="77777777" w:rsidR="00E42FF0" w:rsidRPr="00285072" w:rsidRDefault="00E42FF0" w:rsidP="00124413">
            <w:pPr>
              <w:rPr>
                <w:rFonts w:ascii="Arial" w:hAnsi="Arial" w:cs="Arial"/>
                <w:sz w:val="20"/>
                <w:szCs w:val="20"/>
              </w:rPr>
            </w:pPr>
            <w:r w:rsidRPr="00285072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bookmarkStart w:id="1" w:name="Text2"/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92B" w:rsidRPr="003339F5">
              <w:rPr>
                <w:rStyle w:val="PlaceholderText"/>
                <w:rFonts w:ascii="Arial Narrow" w:hAnsi="Arial Narrow" w:cs="Arial"/>
                <w:color w:val="auto"/>
              </w:rPr>
              <w:instrText xml:space="preserve"> FORMTEXT </w:instrText>
            </w:r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</w:r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separate"/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end"/>
            </w:r>
            <w:bookmarkEnd w:id="1"/>
            <w:r w:rsidR="00124413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t xml:space="preserve">          </w:t>
            </w:r>
            <w:r w:rsidR="00DC228D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t xml:space="preserve">    </w:t>
            </w:r>
            <w:r w:rsidR="00124413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285072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bookmarkStart w:id="2" w:name="Text3"/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492B" w:rsidRPr="003339F5">
              <w:rPr>
                <w:rStyle w:val="PlaceholderText"/>
                <w:rFonts w:ascii="Arial Narrow" w:hAnsi="Arial Narrow" w:cs="Arial"/>
                <w:color w:val="auto"/>
              </w:rPr>
              <w:instrText xml:space="preserve"> FORMTEXT </w:instrText>
            </w:r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</w:r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separate"/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43492B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61037E"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end"/>
            </w:r>
            <w:bookmarkEnd w:id="2"/>
            <w:r w:rsidR="00DC228D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t xml:space="preserve">             </w:t>
            </w:r>
            <w:r w:rsidR="00124413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t xml:space="preserve">  </w:t>
            </w:r>
            <w:r w:rsidRPr="00285072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61037E" w:rsidRPr="00B70478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E7C6D" w:rsidRPr="00B70478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instrText xml:space="preserve"> FORMTEXT </w:instrText>
            </w:r>
            <w:r w:rsidR="0061037E" w:rsidRPr="00B70478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</w:r>
            <w:r w:rsidR="0061037E" w:rsidRPr="00B70478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fldChar w:fldCharType="separate"/>
            </w:r>
            <w:r w:rsidR="005E7C6D" w:rsidRPr="00B70478">
              <w:rPr>
                <w:rStyle w:val="PlaceholderText"/>
                <w:rFonts w:ascii="Arial Narrow" w:hAnsi="Cambria Math" w:cs="Arial"/>
                <w:noProof/>
                <w:color w:val="auto"/>
                <w:sz w:val="20"/>
                <w:szCs w:val="20"/>
              </w:rPr>
              <w:t> </w:t>
            </w:r>
            <w:r w:rsidR="005E7C6D" w:rsidRPr="00B70478">
              <w:rPr>
                <w:rStyle w:val="PlaceholderText"/>
                <w:rFonts w:ascii="Arial Narrow" w:hAnsi="Cambria Math" w:cs="Arial"/>
                <w:noProof/>
                <w:color w:val="auto"/>
                <w:sz w:val="20"/>
                <w:szCs w:val="20"/>
              </w:rPr>
              <w:t> </w:t>
            </w:r>
            <w:r w:rsidR="005E7C6D" w:rsidRPr="00B70478">
              <w:rPr>
                <w:rStyle w:val="PlaceholderText"/>
                <w:rFonts w:ascii="Arial Narrow" w:hAnsi="Cambria Math" w:cs="Arial"/>
                <w:noProof/>
                <w:color w:val="auto"/>
                <w:sz w:val="20"/>
                <w:szCs w:val="20"/>
              </w:rPr>
              <w:t> </w:t>
            </w:r>
            <w:r w:rsidR="005E7C6D" w:rsidRPr="00B70478">
              <w:rPr>
                <w:rStyle w:val="PlaceholderText"/>
                <w:rFonts w:ascii="Arial Narrow" w:hAnsi="Cambria Math" w:cs="Arial"/>
                <w:noProof/>
                <w:color w:val="auto"/>
                <w:sz w:val="20"/>
                <w:szCs w:val="20"/>
              </w:rPr>
              <w:t> </w:t>
            </w:r>
            <w:r w:rsidR="005E7C6D" w:rsidRPr="00B70478">
              <w:rPr>
                <w:rStyle w:val="PlaceholderText"/>
                <w:rFonts w:ascii="Arial Narrow" w:hAnsi="Cambria Math" w:cs="Arial"/>
                <w:noProof/>
                <w:color w:val="auto"/>
                <w:sz w:val="20"/>
                <w:szCs w:val="20"/>
              </w:rPr>
              <w:t> </w:t>
            </w:r>
            <w:r w:rsidR="0061037E" w:rsidRPr="00B70478">
              <w:rPr>
                <w:rStyle w:val="PlaceholderText"/>
                <w:rFonts w:ascii="Arial Narrow" w:hAnsi="Arial Narrow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8509B0" w14:paraId="15C71C3D" w14:textId="77777777" w:rsidTr="00D50D39">
        <w:tc>
          <w:tcPr>
            <w:tcW w:w="9576" w:type="dxa"/>
            <w:shd w:val="clear" w:color="auto" w:fill="FFFFFF" w:themeFill="background1"/>
          </w:tcPr>
          <w:p w14:paraId="15C71C3C" w14:textId="77777777" w:rsidR="00517F05" w:rsidRPr="00285072" w:rsidRDefault="00BF2604" w:rsidP="005F3D36">
            <w:pPr>
              <w:rPr>
                <w:rFonts w:ascii="Arial" w:hAnsi="Arial" w:cs="Arial"/>
                <w:sz w:val="20"/>
                <w:szCs w:val="20"/>
              </w:rPr>
            </w:pPr>
            <w:r w:rsidRPr="0028507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</w:p>
        </w:tc>
      </w:tr>
      <w:tr w:rsidR="008509B0" w14:paraId="15C71C4A" w14:textId="77777777" w:rsidTr="00D50D39">
        <w:tc>
          <w:tcPr>
            <w:tcW w:w="95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C71C3E" w14:textId="77777777" w:rsidR="001D1254" w:rsidRPr="003339F5" w:rsidRDefault="0061037E">
            <w:pPr>
              <w:rPr>
                <w:rFonts w:ascii="Arial Narrow" w:hAnsi="Arial Narrow" w:cs="Arial"/>
              </w:rPr>
            </w:pPr>
            <w:r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E7C6D" w:rsidRPr="003339F5">
              <w:rPr>
                <w:rStyle w:val="PlaceholderText"/>
                <w:rFonts w:ascii="Arial Narrow" w:hAnsi="Arial Narrow" w:cs="Arial"/>
                <w:color w:val="auto"/>
              </w:rPr>
              <w:instrText xml:space="preserve"> FORMTEXT </w:instrText>
            </w:r>
            <w:r w:rsidRPr="003339F5">
              <w:rPr>
                <w:rStyle w:val="PlaceholderText"/>
                <w:rFonts w:ascii="Arial Narrow" w:hAnsi="Arial Narrow" w:cs="Arial"/>
                <w:color w:val="auto"/>
              </w:rPr>
            </w:r>
            <w:r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separate"/>
            </w:r>
            <w:r w:rsidR="005E7C6D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5E7C6D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5E7C6D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5E7C6D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="005E7C6D" w:rsidRPr="003339F5">
              <w:rPr>
                <w:rStyle w:val="PlaceholderText"/>
                <w:rFonts w:ascii="Arial Narrow" w:hAnsi="Cambria Math" w:cs="Arial"/>
                <w:noProof/>
                <w:color w:val="auto"/>
              </w:rPr>
              <w:t> </w:t>
            </w:r>
            <w:r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end"/>
            </w:r>
            <w:bookmarkEnd w:id="4"/>
          </w:p>
          <w:p w14:paraId="15C71C3F" w14:textId="77777777" w:rsidR="001D1254" w:rsidRPr="00285072" w:rsidRDefault="001D12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0" w14:textId="77777777" w:rsidR="001D1254" w:rsidRDefault="001D12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1" w14:textId="77777777" w:rsidR="00062280" w:rsidRDefault="0006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2" w14:textId="77777777" w:rsidR="00062280" w:rsidRDefault="0006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3" w14:textId="77777777" w:rsidR="00062280" w:rsidRDefault="00062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4" w14:textId="77777777" w:rsidR="00280F15" w:rsidRDefault="00280F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5" w14:textId="77777777" w:rsidR="00280F15" w:rsidRDefault="00280F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6" w14:textId="77777777" w:rsidR="00280F15" w:rsidRDefault="00280F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7" w14:textId="77777777" w:rsidR="00280F15" w:rsidRDefault="00280F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8" w14:textId="77777777" w:rsidR="00280F15" w:rsidRDefault="00280F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1C49" w14:textId="77777777" w:rsidR="00124413" w:rsidRPr="00285072" w:rsidRDefault="00124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B0" w14:paraId="15C71C4C" w14:textId="77777777" w:rsidTr="00D50D39">
        <w:tc>
          <w:tcPr>
            <w:tcW w:w="9576" w:type="dxa"/>
            <w:shd w:val="clear" w:color="auto" w:fill="FFFFFF" w:themeFill="background1"/>
          </w:tcPr>
          <w:p w14:paraId="15C71C4B" w14:textId="77777777" w:rsidR="00A661B2" w:rsidRPr="00285072" w:rsidRDefault="00BF2604" w:rsidP="005953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072">
              <w:rPr>
                <w:rFonts w:ascii="Arial" w:hAnsi="Arial" w:cs="Arial"/>
                <w:b/>
                <w:sz w:val="20"/>
                <w:szCs w:val="20"/>
              </w:rPr>
              <w:t xml:space="preserve">LOCATION/FACILITIES INVOLVED </w:t>
            </w:r>
          </w:p>
        </w:tc>
      </w:tr>
      <w:tr w:rsidR="008509B0" w14:paraId="15C71C4F" w14:textId="77777777" w:rsidTr="00D50D39">
        <w:tc>
          <w:tcPr>
            <w:tcW w:w="95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C71C4D" w14:textId="77777777" w:rsidR="001D1254" w:rsidRPr="003339F5" w:rsidRDefault="0061037E">
            <w:pPr>
              <w:rPr>
                <w:rFonts w:ascii="Arial Narrow" w:hAnsi="Arial Narrow" w:cs="Arial"/>
              </w:rPr>
            </w:pPr>
            <w:r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E7C6D" w:rsidRPr="003339F5">
              <w:rPr>
                <w:rStyle w:val="PlaceholderText"/>
                <w:rFonts w:ascii="Arial Narrow" w:hAnsi="Arial Narrow" w:cs="Arial"/>
                <w:color w:val="auto"/>
              </w:rPr>
              <w:instrText xml:space="preserve"> FORMTEXT </w:instrText>
            </w:r>
            <w:r w:rsidRPr="003339F5">
              <w:rPr>
                <w:rStyle w:val="PlaceholderText"/>
                <w:rFonts w:ascii="Arial Narrow" w:hAnsi="Arial Narrow" w:cs="Arial"/>
                <w:color w:val="auto"/>
              </w:rPr>
            </w:r>
            <w:r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separate"/>
            </w:r>
            <w:r w:rsidR="00057D4E" w:rsidRPr="003339F5">
              <w:rPr>
                <w:rStyle w:val="PlaceholderText"/>
                <w:rFonts w:ascii="Arial Narrow" w:hAnsi="Cambria Math" w:cs="Arial"/>
                <w:color w:val="auto"/>
              </w:rPr>
              <w:t> </w:t>
            </w:r>
            <w:r w:rsidR="00057D4E" w:rsidRPr="003339F5">
              <w:rPr>
                <w:rStyle w:val="PlaceholderText"/>
                <w:rFonts w:ascii="Arial Narrow" w:hAnsi="Cambria Math" w:cs="Arial"/>
                <w:color w:val="auto"/>
              </w:rPr>
              <w:t> </w:t>
            </w:r>
            <w:r w:rsidR="00057D4E" w:rsidRPr="003339F5">
              <w:rPr>
                <w:rStyle w:val="PlaceholderText"/>
                <w:rFonts w:ascii="Arial Narrow" w:hAnsi="Cambria Math" w:cs="Arial"/>
                <w:color w:val="auto"/>
              </w:rPr>
              <w:t> </w:t>
            </w:r>
            <w:r w:rsidR="00057D4E" w:rsidRPr="003339F5">
              <w:rPr>
                <w:rStyle w:val="PlaceholderText"/>
                <w:rFonts w:ascii="Arial Narrow" w:hAnsi="Cambria Math" w:cs="Arial"/>
                <w:color w:val="auto"/>
              </w:rPr>
              <w:t> </w:t>
            </w:r>
            <w:r w:rsidR="00057D4E" w:rsidRPr="003339F5">
              <w:rPr>
                <w:rStyle w:val="PlaceholderText"/>
                <w:rFonts w:ascii="Arial Narrow" w:hAnsi="Cambria Math" w:cs="Arial"/>
                <w:color w:val="auto"/>
              </w:rPr>
              <w:t> </w:t>
            </w:r>
            <w:r w:rsidRPr="003339F5">
              <w:rPr>
                <w:rStyle w:val="PlaceholderText"/>
                <w:rFonts w:ascii="Arial Narrow" w:hAnsi="Arial Narrow" w:cs="Arial"/>
                <w:color w:val="auto"/>
              </w:rPr>
              <w:fldChar w:fldCharType="end"/>
            </w:r>
            <w:bookmarkEnd w:id="5"/>
          </w:p>
          <w:p w14:paraId="15C71C4E" w14:textId="77777777" w:rsidR="001D1254" w:rsidRPr="00285072" w:rsidRDefault="001D1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9B0" w14:paraId="15C71C51" w14:textId="77777777" w:rsidTr="00D50D39">
        <w:tc>
          <w:tcPr>
            <w:tcW w:w="9576" w:type="dxa"/>
            <w:shd w:val="clear" w:color="auto" w:fill="FFFFFF" w:themeFill="background1"/>
          </w:tcPr>
          <w:p w14:paraId="15C71C50" w14:textId="77777777" w:rsidR="00A661B2" w:rsidRPr="00285072" w:rsidRDefault="00000CAF" w:rsidP="005F3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072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8509B0" w14:paraId="15C71C53" w14:textId="77777777" w:rsidTr="00D50D39">
        <w:tc>
          <w:tcPr>
            <w:tcW w:w="95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C71C52" w14:textId="77777777" w:rsidR="00A661B2" w:rsidRPr="00285072" w:rsidRDefault="00000CAF" w:rsidP="005E7C6D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285072">
              <w:rPr>
                <w:rFonts w:ascii="Arial" w:hAnsi="Arial" w:cs="Arial"/>
                <w:sz w:val="20"/>
                <w:szCs w:val="20"/>
              </w:rPr>
              <w:t xml:space="preserve">Intended Implementation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081929"/>
                <w:placeholder>
                  <w:docPart w:val="005483A45DDA41E1BF796A22807A97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7C6D" w:rsidRPr="002850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8509B0" w14:paraId="15C71C55" w14:textId="77777777" w:rsidTr="00D50D39">
        <w:tc>
          <w:tcPr>
            <w:tcW w:w="9576" w:type="dxa"/>
            <w:shd w:val="clear" w:color="auto" w:fill="FFFFFF" w:themeFill="background1"/>
          </w:tcPr>
          <w:p w14:paraId="15C71C54" w14:textId="77777777" w:rsidR="00A661B2" w:rsidRPr="00285072" w:rsidRDefault="00000CAF" w:rsidP="005F3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072">
              <w:rPr>
                <w:rFonts w:ascii="Arial" w:hAnsi="Arial" w:cs="Arial"/>
                <w:b/>
                <w:sz w:val="20"/>
                <w:szCs w:val="20"/>
              </w:rPr>
              <w:t>FUNDING  SOURCE/COST CENTER</w:t>
            </w:r>
          </w:p>
        </w:tc>
      </w:tr>
      <w:tr w:rsidR="008509B0" w14:paraId="15C71C57" w14:textId="77777777" w:rsidTr="00D50D39">
        <w:tc>
          <w:tcPr>
            <w:tcW w:w="9576" w:type="dxa"/>
            <w:shd w:val="clear" w:color="auto" w:fill="FFFFFF" w:themeFill="background1"/>
          </w:tcPr>
          <w:p w14:paraId="15C71C56" w14:textId="77777777" w:rsidR="003505B4" w:rsidRPr="003339F5" w:rsidRDefault="0061037E" w:rsidP="00124413">
            <w:pPr>
              <w:rPr>
                <w:rFonts w:ascii="Arial" w:hAnsi="Arial" w:cs="Arial"/>
              </w:rPr>
            </w:pPr>
            <w:r w:rsidRPr="003339F5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E7C6D" w:rsidRPr="003339F5">
              <w:rPr>
                <w:rFonts w:ascii="Arial Narrow" w:hAnsi="Arial Narrow" w:cs="Arial"/>
              </w:rPr>
              <w:instrText xml:space="preserve"> FORMTEXT </w:instrText>
            </w:r>
            <w:r w:rsidRPr="003339F5">
              <w:rPr>
                <w:rFonts w:ascii="Arial Narrow" w:hAnsi="Arial Narrow" w:cs="Arial"/>
              </w:rPr>
            </w:r>
            <w:r w:rsidRPr="003339F5">
              <w:rPr>
                <w:rFonts w:ascii="Arial Narrow" w:hAnsi="Arial Narrow" w:cs="Arial"/>
              </w:rPr>
              <w:fldChar w:fldCharType="separate"/>
            </w:r>
            <w:r w:rsidR="005E7C6D" w:rsidRPr="003339F5">
              <w:rPr>
                <w:rFonts w:ascii="Arial Narrow" w:hAnsi="Cambria Math" w:cs="Arial"/>
                <w:noProof/>
              </w:rPr>
              <w:t> </w:t>
            </w:r>
            <w:r w:rsidR="005E7C6D" w:rsidRPr="003339F5">
              <w:rPr>
                <w:rFonts w:ascii="Arial Narrow" w:hAnsi="Cambria Math" w:cs="Arial"/>
                <w:noProof/>
              </w:rPr>
              <w:t> </w:t>
            </w:r>
            <w:r w:rsidR="005E7C6D" w:rsidRPr="003339F5">
              <w:rPr>
                <w:rFonts w:ascii="Arial Narrow" w:hAnsi="Cambria Math" w:cs="Arial"/>
                <w:noProof/>
              </w:rPr>
              <w:t> </w:t>
            </w:r>
            <w:r w:rsidR="005E7C6D" w:rsidRPr="003339F5">
              <w:rPr>
                <w:rFonts w:ascii="Arial Narrow" w:hAnsi="Cambria Math" w:cs="Arial"/>
                <w:noProof/>
              </w:rPr>
              <w:t> </w:t>
            </w:r>
            <w:r w:rsidR="005E7C6D" w:rsidRPr="003339F5">
              <w:rPr>
                <w:rFonts w:ascii="Arial Narrow" w:hAnsi="Cambria Math" w:cs="Arial"/>
                <w:noProof/>
              </w:rPr>
              <w:t> </w:t>
            </w:r>
            <w:r w:rsidRPr="003339F5"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345BB4" w14:paraId="15C71C5F" w14:textId="77777777" w:rsidTr="00D50D39">
        <w:tc>
          <w:tcPr>
            <w:tcW w:w="9576" w:type="dxa"/>
            <w:shd w:val="clear" w:color="auto" w:fill="FFFFFF" w:themeFill="background1"/>
          </w:tcPr>
          <w:p w14:paraId="15C71C58" w14:textId="77777777" w:rsidR="00D50D39" w:rsidRDefault="00D50D39" w:rsidP="00FF5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71C59" w14:textId="62AB1711" w:rsidR="00345BB4" w:rsidRPr="002724DD" w:rsidRDefault="00345BB4" w:rsidP="00FF5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4DD">
              <w:rPr>
                <w:rFonts w:ascii="Arial" w:hAnsi="Arial" w:cs="Arial"/>
                <w:b/>
                <w:sz w:val="20"/>
                <w:szCs w:val="20"/>
              </w:rPr>
              <w:t>RESEARCH &amp; PLANNING APPROVED BY EXECUTIVE ADMNISTRATOR</w:t>
            </w:r>
            <w:r w:rsidR="0059531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72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5E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 List"/>
                    <w:listEntry w:val="Dr. Michael Gavin"/>
                    <w:listEntry w:val="Pam Clark"/>
                    <w:listEntry w:val="Reva Curry"/>
                    <w:listEntry w:val="Sarah DuFresne"/>
                    <w:listEntry w:val="Chad Inabinet"/>
                  </w:ddList>
                </w:ffData>
              </w:fldChar>
            </w:r>
            <w:bookmarkStart w:id="7" w:name="Dropdown1"/>
            <w:r w:rsidR="00AA35E1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A35E1">
              <w:rPr>
                <w:rFonts w:ascii="Arial" w:hAnsi="Arial" w:cs="Arial"/>
                <w:b/>
                <w:sz w:val="18"/>
                <w:szCs w:val="18"/>
              </w:rPr>
            </w:r>
            <w:r w:rsidR="00AA35E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 w:rsidR="00941753" w:rsidRPr="000622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C71C5A" w14:textId="77777777" w:rsidR="00DC7E90" w:rsidRDefault="00DC7E90" w:rsidP="00A4734D">
            <w:pPr>
              <w:shd w:val="clear" w:color="000000" w:fill="FFFFFF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Approval by Executive Administrator________________________Date_________________</w:t>
            </w:r>
          </w:p>
          <w:p w14:paraId="15C71C5B" w14:textId="77777777" w:rsidR="00DC7E90" w:rsidRDefault="00DC7E90" w:rsidP="00D50D39">
            <w:pPr>
              <w:shd w:val="clear" w:color="000000" w:fill="FFFFFF"/>
              <w:rPr>
                <w:rFonts w:ascii="Arial" w:hAnsi="Arial"/>
                <w:b/>
                <w:sz w:val="16"/>
                <w:szCs w:val="16"/>
              </w:rPr>
            </w:pPr>
          </w:p>
          <w:p w14:paraId="15C71C5C" w14:textId="77777777" w:rsidR="00DC7E90" w:rsidRDefault="00DC7E90" w:rsidP="00D50D39">
            <w:pPr>
              <w:shd w:val="clear" w:color="000000" w:fill="FFFFFF"/>
              <w:rPr>
                <w:rFonts w:ascii="Arial" w:hAnsi="Arial"/>
                <w:b/>
                <w:sz w:val="16"/>
                <w:szCs w:val="16"/>
              </w:rPr>
            </w:pPr>
          </w:p>
          <w:p w14:paraId="15C71C5D" w14:textId="77777777" w:rsidR="00DC7E90" w:rsidRPr="00AC0075" w:rsidRDefault="00DC7E90" w:rsidP="00D50D39">
            <w:pPr>
              <w:shd w:val="clear" w:color="000000" w:fill="FFFFFF"/>
              <w:rPr>
                <w:rFonts w:ascii="Arial" w:hAnsi="Arial"/>
                <w:sz w:val="16"/>
                <w:szCs w:val="16"/>
              </w:rPr>
            </w:pPr>
            <w:r w:rsidRPr="00AC0075">
              <w:rPr>
                <w:rFonts w:ascii="Arial" w:hAnsi="Arial"/>
                <w:b/>
                <w:sz w:val="16"/>
                <w:szCs w:val="16"/>
              </w:rPr>
              <w:t>NOTE:</w:t>
            </w:r>
            <w:r w:rsidRPr="00AC0075">
              <w:rPr>
                <w:rFonts w:ascii="Arial" w:hAnsi="Arial"/>
                <w:sz w:val="16"/>
                <w:szCs w:val="16"/>
              </w:rPr>
              <w:t xml:space="preserve"> In consideration of existing project priorities and staff commitments, project may require review and approval by VP of Business &amp; Finance prior to committing the resources required by Step 2.</w:t>
            </w:r>
          </w:p>
          <w:p w14:paraId="15C71C5E" w14:textId="77777777" w:rsidR="00FF5D03" w:rsidRPr="00285072" w:rsidRDefault="00FF5D03" w:rsidP="00FF5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71C60" w14:textId="77777777" w:rsidR="004612F1" w:rsidRDefault="004612F1" w:rsidP="004612F1">
      <w:pPr>
        <w:pStyle w:val="Heading2"/>
      </w:pPr>
    </w:p>
    <w:p w14:paraId="15C71C61" w14:textId="77777777" w:rsidR="004612F1" w:rsidRDefault="004612F1" w:rsidP="000B7058">
      <w:pPr>
        <w:spacing w:after="0" w:line="60" w:lineRule="exact"/>
        <w:rPr>
          <w:rFonts w:ascii="Arial" w:hAnsi="Arial"/>
          <w:sz w:val="20"/>
        </w:rPr>
      </w:pPr>
    </w:p>
    <w:p w14:paraId="15C71C62" w14:textId="4B4ACB33" w:rsidR="004612F1" w:rsidRPr="001B00ED" w:rsidRDefault="00117A53" w:rsidP="00941753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1C70" wp14:editId="6611933F">
                <wp:simplePos x="0" y="0"/>
                <wp:positionH relativeFrom="column">
                  <wp:posOffset>-745490</wp:posOffset>
                </wp:positionH>
                <wp:positionV relativeFrom="paragraph">
                  <wp:posOffset>13970</wp:posOffset>
                </wp:positionV>
                <wp:extent cx="621665" cy="311150"/>
                <wp:effectExtent l="6985" t="9525" r="952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1C74" w14:textId="77777777" w:rsidR="00C81B7B" w:rsidRPr="00D40ECB" w:rsidRDefault="00C81B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0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C70" id="Text Box 11" o:spid="_x0000_s1027" type="#_x0000_t202" style="position:absolute;margin-left:-58.7pt;margin-top:1.1pt;width:48.9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">
                <v:textbox>
                  <w:txbxContent>
                    <w:p w14:paraId="15C71C74" w14:textId="77777777" w:rsidR="00C81B7B" w:rsidRPr="00D40ECB" w:rsidRDefault="00C81B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0E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1B00ED" w:rsidRPr="001B00ED">
        <w:rPr>
          <w:rFonts w:ascii="Arial" w:hAnsi="Arial"/>
          <w:b/>
          <w:sz w:val="20"/>
        </w:rPr>
        <w:t>Identification of</w:t>
      </w:r>
      <w:r w:rsidR="004612F1" w:rsidRPr="001B00ED">
        <w:rPr>
          <w:rFonts w:ascii="Arial" w:hAnsi="Arial"/>
          <w:b/>
          <w:sz w:val="20"/>
        </w:rPr>
        <w:t xml:space="preserve"> issues, costs, </w:t>
      </w:r>
      <w:r w:rsidR="00A06426">
        <w:rPr>
          <w:rFonts w:ascii="Arial" w:hAnsi="Arial"/>
          <w:b/>
          <w:sz w:val="20"/>
        </w:rPr>
        <w:t xml:space="preserve">and </w:t>
      </w:r>
      <w:r w:rsidR="004612F1" w:rsidRPr="001B00ED">
        <w:rPr>
          <w:rFonts w:ascii="Arial" w:hAnsi="Arial"/>
          <w:b/>
          <w:sz w:val="20"/>
        </w:rPr>
        <w:t>potential funding</w:t>
      </w:r>
      <w:r w:rsidR="00236761">
        <w:rPr>
          <w:rFonts w:ascii="Arial" w:hAnsi="Arial"/>
          <w:b/>
          <w:sz w:val="20"/>
        </w:rPr>
        <w:t xml:space="preserve"> by Facilities Department</w:t>
      </w:r>
      <w:r w:rsidR="004612F1" w:rsidRPr="001B00ED">
        <w:rPr>
          <w:rFonts w:ascii="Arial" w:hAnsi="Arial"/>
          <w:b/>
          <w:sz w:val="20"/>
        </w:rPr>
        <w:t>.</w:t>
      </w:r>
    </w:p>
    <w:p w14:paraId="15C71C63" w14:textId="77777777" w:rsidR="009F7F48" w:rsidRPr="00941753" w:rsidRDefault="009F7F48" w:rsidP="00941753">
      <w:pPr>
        <w:pStyle w:val="ListParagraph"/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spacing w:after="0" w:line="240" w:lineRule="auto"/>
        <w:ind w:left="360" w:hanging="360"/>
        <w:rPr>
          <w:rFonts w:ascii="Arial" w:hAnsi="Arial"/>
          <w:sz w:val="20"/>
        </w:rPr>
      </w:pPr>
    </w:p>
    <w:p w14:paraId="15C71C64" w14:textId="77777777" w:rsidR="004612F1" w:rsidRPr="00941753" w:rsidRDefault="004612F1" w:rsidP="0094175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ind w:left="360" w:hanging="360"/>
        <w:rPr>
          <w:rFonts w:ascii="Arial" w:hAnsi="Arial"/>
          <w:sz w:val="20"/>
        </w:rPr>
      </w:pPr>
      <w:r w:rsidRPr="00941753">
        <w:rPr>
          <w:rFonts w:ascii="Arial" w:hAnsi="Arial"/>
          <w:sz w:val="20"/>
        </w:rPr>
        <w:t xml:space="preserve">     </w:t>
      </w:r>
      <w:r w:rsidR="00285072" w:rsidRPr="00941753">
        <w:rPr>
          <w:rFonts w:ascii="Arial" w:hAnsi="Arial"/>
          <w:sz w:val="20"/>
        </w:rPr>
        <w:tab/>
      </w:r>
      <w:r w:rsidRPr="00941753">
        <w:rPr>
          <w:rFonts w:ascii="Arial" w:hAnsi="Arial"/>
          <w:sz w:val="20"/>
        </w:rPr>
        <w:t xml:space="preserve">Signature of Facilities Planner_____________________________Date_________________   </w:t>
      </w:r>
    </w:p>
    <w:p w14:paraId="15C71C65" w14:textId="77777777" w:rsidR="004612F1" w:rsidRPr="00941753" w:rsidRDefault="004612F1" w:rsidP="000B7058">
      <w:pPr>
        <w:spacing w:after="0" w:line="80" w:lineRule="exact"/>
        <w:rPr>
          <w:rFonts w:ascii="Arial" w:hAnsi="Arial"/>
          <w:sz w:val="20"/>
        </w:rPr>
      </w:pPr>
    </w:p>
    <w:p w14:paraId="15C71C66" w14:textId="1918518D" w:rsidR="004612F1" w:rsidRPr="001B00ED" w:rsidRDefault="00117A53" w:rsidP="001B00ED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71C71" wp14:editId="41D164E4">
                <wp:simplePos x="0" y="0"/>
                <wp:positionH relativeFrom="column">
                  <wp:posOffset>-745490</wp:posOffset>
                </wp:positionH>
                <wp:positionV relativeFrom="paragraph">
                  <wp:posOffset>-4445</wp:posOffset>
                </wp:positionV>
                <wp:extent cx="621665" cy="311150"/>
                <wp:effectExtent l="6985" t="9525" r="9525" b="12700"/>
                <wp:wrapTight wrapText="bothSides">
                  <wp:wrapPolygon edited="0">
                    <wp:start x="-331" y="-661"/>
                    <wp:lineTo x="-331" y="20939"/>
                    <wp:lineTo x="21931" y="20939"/>
                    <wp:lineTo x="21931" y="-661"/>
                    <wp:lineTo x="-331" y="-661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1C75" w14:textId="77777777" w:rsidR="00C81B7B" w:rsidRPr="00D40ECB" w:rsidRDefault="00C81B7B" w:rsidP="00D40E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0E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C71" id="Text Box 12" o:spid="_x0000_s1028" type="#_x0000_t202" style="position:absolute;margin-left:-58.7pt;margin-top:-.35pt;width:48.95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">
                <v:textbox>
                  <w:txbxContent>
                    <w:p w14:paraId="15C71C75" w14:textId="77777777" w:rsidR="00C81B7B" w:rsidRPr="00D40ECB" w:rsidRDefault="00C81B7B" w:rsidP="00D40E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0E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798F">
        <w:rPr>
          <w:rFonts w:ascii="Arial" w:hAnsi="Arial"/>
          <w:b/>
          <w:sz w:val="20"/>
        </w:rPr>
        <w:t>Project has been r</w:t>
      </w:r>
      <w:r w:rsidR="004612F1" w:rsidRPr="001B00ED">
        <w:rPr>
          <w:rFonts w:ascii="Arial" w:hAnsi="Arial"/>
          <w:b/>
          <w:sz w:val="20"/>
        </w:rPr>
        <w:t>eviewed</w:t>
      </w:r>
      <w:r w:rsidR="0097798F">
        <w:rPr>
          <w:rFonts w:ascii="Arial" w:hAnsi="Arial"/>
          <w:b/>
          <w:sz w:val="20"/>
        </w:rPr>
        <w:t xml:space="preserve"> and approved for</w:t>
      </w:r>
      <w:r w:rsidR="004612F1" w:rsidRPr="001B00ED">
        <w:rPr>
          <w:rFonts w:ascii="Arial" w:hAnsi="Arial"/>
          <w:b/>
          <w:sz w:val="20"/>
        </w:rPr>
        <w:t xml:space="preserve"> </w:t>
      </w:r>
      <w:r w:rsidR="00BA0807" w:rsidRPr="001B00ED">
        <w:rPr>
          <w:rFonts w:ascii="Arial" w:hAnsi="Arial"/>
          <w:b/>
          <w:sz w:val="20"/>
        </w:rPr>
        <w:t xml:space="preserve">consideration. </w:t>
      </w:r>
      <w:r w:rsidR="004612F1" w:rsidRPr="001B00ED">
        <w:rPr>
          <w:rFonts w:ascii="Arial" w:hAnsi="Arial"/>
          <w:b/>
          <w:sz w:val="20"/>
        </w:rPr>
        <w:t>(Upon</w:t>
      </w:r>
      <w:r w:rsidR="001B00ED" w:rsidRPr="001B00ED">
        <w:rPr>
          <w:rFonts w:ascii="Arial" w:hAnsi="Arial"/>
          <w:b/>
          <w:sz w:val="20"/>
        </w:rPr>
        <w:t xml:space="preserve"> </w:t>
      </w:r>
      <w:r w:rsidR="004612F1" w:rsidRPr="001B00ED">
        <w:rPr>
          <w:rFonts w:ascii="Arial" w:hAnsi="Arial"/>
          <w:b/>
          <w:sz w:val="20"/>
        </w:rPr>
        <w:t>approval, forwar</w:t>
      </w:r>
      <w:r w:rsidR="002A73EA">
        <w:rPr>
          <w:rFonts w:ascii="Arial" w:hAnsi="Arial"/>
          <w:b/>
          <w:sz w:val="20"/>
        </w:rPr>
        <w:t>d form to Facilities Management</w:t>
      </w:r>
      <w:r w:rsidR="004612F1" w:rsidRPr="001B00ED">
        <w:rPr>
          <w:rFonts w:ascii="Arial" w:hAnsi="Arial"/>
          <w:b/>
          <w:sz w:val="20"/>
        </w:rPr>
        <w:t>)</w:t>
      </w:r>
      <w:r w:rsidR="00142720">
        <w:rPr>
          <w:rFonts w:ascii="Arial" w:hAnsi="Arial"/>
          <w:b/>
          <w:sz w:val="20"/>
        </w:rPr>
        <w:t>.</w:t>
      </w:r>
    </w:p>
    <w:p w14:paraId="15C71C67" w14:textId="77777777" w:rsidR="004612F1" w:rsidRPr="00941753" w:rsidRDefault="004612F1" w:rsidP="001B00E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spacing w:before="240"/>
        <w:ind w:firstLine="360"/>
        <w:rPr>
          <w:rFonts w:ascii="Arial" w:hAnsi="Arial"/>
          <w:sz w:val="20"/>
        </w:rPr>
      </w:pPr>
      <w:r w:rsidRPr="00941753">
        <w:rPr>
          <w:rFonts w:ascii="Arial" w:hAnsi="Arial"/>
          <w:sz w:val="20"/>
        </w:rPr>
        <w:t>Approval by Executive Administrator________________________Date_________________</w:t>
      </w:r>
    </w:p>
    <w:p w14:paraId="15C71C68" w14:textId="77777777" w:rsidR="004612F1" w:rsidRPr="00941753" w:rsidRDefault="005A5CF3" w:rsidP="0094175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rPr>
          <w:rFonts w:ascii="Arial" w:hAnsi="Arial"/>
          <w:sz w:val="16"/>
          <w:szCs w:val="16"/>
        </w:rPr>
      </w:pPr>
      <w:r w:rsidRPr="00941753">
        <w:rPr>
          <w:rFonts w:ascii="Arial" w:hAnsi="Arial"/>
          <w:b/>
          <w:sz w:val="16"/>
          <w:szCs w:val="16"/>
        </w:rPr>
        <w:t>NOTE:</w:t>
      </w:r>
      <w:r w:rsidR="00285072" w:rsidRPr="00941753">
        <w:rPr>
          <w:rFonts w:ascii="Arial" w:hAnsi="Arial"/>
          <w:sz w:val="16"/>
          <w:szCs w:val="16"/>
        </w:rPr>
        <w:t xml:space="preserve"> </w:t>
      </w:r>
      <w:r w:rsidRPr="00941753">
        <w:rPr>
          <w:rFonts w:ascii="Arial" w:hAnsi="Arial"/>
          <w:sz w:val="16"/>
          <w:szCs w:val="16"/>
        </w:rPr>
        <w:t xml:space="preserve">Completion through Step 3 reflects approval for planning only.  Final project approval and all project work </w:t>
      </w:r>
      <w:r w:rsidR="00170294" w:rsidRPr="00941753">
        <w:rPr>
          <w:rFonts w:ascii="Arial" w:hAnsi="Arial"/>
          <w:sz w:val="16"/>
          <w:szCs w:val="16"/>
        </w:rPr>
        <w:t>remain</w:t>
      </w:r>
      <w:r w:rsidRPr="00941753">
        <w:rPr>
          <w:rFonts w:ascii="Arial" w:hAnsi="Arial"/>
          <w:sz w:val="16"/>
          <w:szCs w:val="16"/>
        </w:rPr>
        <w:t xml:space="preserve"> contingent on schedules and actual costs.</w:t>
      </w:r>
    </w:p>
    <w:p w14:paraId="15C71C69" w14:textId="77777777" w:rsidR="004612F1" w:rsidRPr="00941753" w:rsidRDefault="004612F1" w:rsidP="00941753">
      <w:pPr>
        <w:shd w:val="clear" w:color="auto" w:fill="FFFFFF" w:themeFill="background1"/>
        <w:spacing w:after="0" w:line="80" w:lineRule="exact"/>
        <w:rPr>
          <w:rFonts w:ascii="Arial" w:hAnsi="Arial"/>
          <w:sz w:val="20"/>
        </w:rPr>
      </w:pPr>
    </w:p>
    <w:p w14:paraId="15C71C6A" w14:textId="15B755A7" w:rsidR="004612F1" w:rsidRPr="00A4734D" w:rsidRDefault="00117A53" w:rsidP="00941753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71C72" wp14:editId="216AB53B">
                <wp:simplePos x="0" y="0"/>
                <wp:positionH relativeFrom="column">
                  <wp:posOffset>-745490</wp:posOffset>
                </wp:positionH>
                <wp:positionV relativeFrom="paragraph">
                  <wp:posOffset>9525</wp:posOffset>
                </wp:positionV>
                <wp:extent cx="621665" cy="301625"/>
                <wp:effectExtent l="6985" t="9525" r="9525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1C76" w14:textId="77777777" w:rsidR="00C81B7B" w:rsidRPr="00D40ECB" w:rsidRDefault="00C81B7B" w:rsidP="00D40E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C72" id="Text Box 13" o:spid="_x0000_s1029" type="#_x0000_t202" style="position:absolute;margin-left:-58.7pt;margin-top:.75pt;width:48.9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">
                <v:textbox>
                  <w:txbxContent>
                    <w:p w14:paraId="15C71C76" w14:textId="77777777" w:rsidR="00C81B7B" w:rsidRPr="00D40ECB" w:rsidRDefault="00C81B7B" w:rsidP="00D40E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4612F1" w:rsidRPr="00A4734D">
        <w:rPr>
          <w:rFonts w:ascii="Arial" w:hAnsi="Arial"/>
          <w:b/>
          <w:sz w:val="20"/>
        </w:rPr>
        <w:t>Project has been fully funded.</w:t>
      </w:r>
    </w:p>
    <w:p w14:paraId="15C71C6B" w14:textId="77777777" w:rsidR="00AC0075" w:rsidRPr="00941753" w:rsidRDefault="00AC0075" w:rsidP="00941753">
      <w:pPr>
        <w:widowControl w:val="0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spacing w:after="0" w:line="240" w:lineRule="auto"/>
        <w:rPr>
          <w:rFonts w:ascii="Arial" w:hAnsi="Arial"/>
          <w:sz w:val="20"/>
        </w:rPr>
      </w:pPr>
    </w:p>
    <w:p w14:paraId="15C71C6C" w14:textId="77777777" w:rsidR="004612F1" w:rsidRPr="00941753" w:rsidRDefault="004612F1" w:rsidP="000622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ind w:firstLine="360"/>
        <w:rPr>
          <w:rFonts w:ascii="Arial" w:hAnsi="Arial"/>
          <w:sz w:val="20"/>
        </w:rPr>
      </w:pPr>
      <w:r w:rsidRPr="00941753">
        <w:rPr>
          <w:rFonts w:ascii="Arial" w:hAnsi="Arial"/>
          <w:sz w:val="20"/>
        </w:rPr>
        <w:t>Signature of VP of Business and Finance_____________________Date_________________</w:t>
      </w:r>
    </w:p>
    <w:p w14:paraId="15C71C6D" w14:textId="1FA74491" w:rsidR="003339F5" w:rsidRDefault="003339F5" w:rsidP="003339F5">
      <w:pPr>
        <w:jc w:val="center"/>
        <w:rPr>
          <w:b/>
          <w:sz w:val="20"/>
          <w:szCs w:val="20"/>
        </w:rPr>
      </w:pPr>
    </w:p>
    <w:p w14:paraId="23D336D0" w14:textId="5A84E3FD" w:rsidR="002D08A4" w:rsidRDefault="00AA35E1" w:rsidP="003339F5">
      <w:pPr>
        <w:jc w:val="center"/>
        <w:rPr>
          <w:b/>
          <w:sz w:val="20"/>
          <w:szCs w:val="20"/>
        </w:rPr>
      </w:pPr>
      <w:hyperlink r:id="rId10" w:history="1">
        <w:r w:rsidR="002D08A4" w:rsidRPr="002D08A4">
          <w:rPr>
            <w:rStyle w:val="Hyperlink"/>
            <w:b/>
            <w:sz w:val="20"/>
            <w:szCs w:val="20"/>
          </w:rPr>
          <w:t>CLICK HERE TO VIEW THE PROJECT DEVELOPMENT AND APPROVAL PROCESS PROCEDURE</w:t>
        </w:r>
      </w:hyperlink>
    </w:p>
    <w:sectPr w:rsidR="002D08A4" w:rsidSect="005A5CF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.6pt;height:65.4pt;visibility:visible;mso-wrap-style:square" o:bullet="t">
        <v:imagedata r:id="rId1" o:title=""/>
      </v:shape>
    </w:pict>
  </w:numPicBullet>
  <w:abstractNum w:abstractNumId="0" w15:restartNumberingAfterBreak="0">
    <w:nsid w:val="06023065"/>
    <w:multiLevelType w:val="hybridMultilevel"/>
    <w:tmpl w:val="9D625438"/>
    <w:lvl w:ilvl="0" w:tplc="5C7C5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02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C0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6C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89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C8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E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6A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4B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5A6B8B"/>
    <w:multiLevelType w:val="singleLevel"/>
    <w:tmpl w:val="0ED8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0A4D10"/>
    <w:multiLevelType w:val="singleLevel"/>
    <w:tmpl w:val="31EA3F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urIgCKB0s/P8YDSbfUH3FKzetaFeW0VmjHCfQw+N9X6rM3Xxt7t5ItRTbwj5qb4z59vZF4+5Qev0+hQ0xK8Dw==" w:salt="q3V2iT0N+aEOnSCz6gFZz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2B"/>
    <w:rsid w:val="00000CAF"/>
    <w:rsid w:val="00015DC6"/>
    <w:rsid w:val="00022B99"/>
    <w:rsid w:val="000452B8"/>
    <w:rsid w:val="00057D4E"/>
    <w:rsid w:val="00062280"/>
    <w:rsid w:val="00077767"/>
    <w:rsid w:val="000A425F"/>
    <w:rsid w:val="000B7058"/>
    <w:rsid w:val="000C00EB"/>
    <w:rsid w:val="000C7A69"/>
    <w:rsid w:val="000D2E48"/>
    <w:rsid w:val="000E3042"/>
    <w:rsid w:val="00117A53"/>
    <w:rsid w:val="001218C8"/>
    <w:rsid w:val="00124413"/>
    <w:rsid w:val="00142720"/>
    <w:rsid w:val="00145C73"/>
    <w:rsid w:val="00151F86"/>
    <w:rsid w:val="00152C73"/>
    <w:rsid w:val="001563A1"/>
    <w:rsid w:val="00170294"/>
    <w:rsid w:val="001A7EAA"/>
    <w:rsid w:val="001B00ED"/>
    <w:rsid w:val="001C7D23"/>
    <w:rsid w:val="001D1254"/>
    <w:rsid w:val="00236761"/>
    <w:rsid w:val="00255FAD"/>
    <w:rsid w:val="002724DD"/>
    <w:rsid w:val="00280F15"/>
    <w:rsid w:val="00285072"/>
    <w:rsid w:val="002A73EA"/>
    <w:rsid w:val="002B3D6A"/>
    <w:rsid w:val="002C56A6"/>
    <w:rsid w:val="002D08A4"/>
    <w:rsid w:val="002D48B3"/>
    <w:rsid w:val="002F46F4"/>
    <w:rsid w:val="003339F5"/>
    <w:rsid w:val="00345BB4"/>
    <w:rsid w:val="003505B4"/>
    <w:rsid w:val="00363034"/>
    <w:rsid w:val="0039123E"/>
    <w:rsid w:val="003F2709"/>
    <w:rsid w:val="0042222A"/>
    <w:rsid w:val="0043492B"/>
    <w:rsid w:val="004612F1"/>
    <w:rsid w:val="00463794"/>
    <w:rsid w:val="004A5502"/>
    <w:rsid w:val="004E3D72"/>
    <w:rsid w:val="005133F2"/>
    <w:rsid w:val="00517F05"/>
    <w:rsid w:val="0053264A"/>
    <w:rsid w:val="0053344D"/>
    <w:rsid w:val="00586529"/>
    <w:rsid w:val="00595312"/>
    <w:rsid w:val="00595F8B"/>
    <w:rsid w:val="005A5CF3"/>
    <w:rsid w:val="005B29DC"/>
    <w:rsid w:val="005C14C7"/>
    <w:rsid w:val="005E7C6D"/>
    <w:rsid w:val="005F2899"/>
    <w:rsid w:val="005F3D36"/>
    <w:rsid w:val="0061037E"/>
    <w:rsid w:val="00632625"/>
    <w:rsid w:val="00642D57"/>
    <w:rsid w:val="00650462"/>
    <w:rsid w:val="00681B2B"/>
    <w:rsid w:val="006872F5"/>
    <w:rsid w:val="006D5432"/>
    <w:rsid w:val="007028D4"/>
    <w:rsid w:val="0071066C"/>
    <w:rsid w:val="007342CB"/>
    <w:rsid w:val="00741452"/>
    <w:rsid w:val="00785806"/>
    <w:rsid w:val="007A0789"/>
    <w:rsid w:val="007B2BD6"/>
    <w:rsid w:val="007C42BA"/>
    <w:rsid w:val="00800B5E"/>
    <w:rsid w:val="008158BC"/>
    <w:rsid w:val="008201EA"/>
    <w:rsid w:val="00823A9F"/>
    <w:rsid w:val="0084490B"/>
    <w:rsid w:val="008509B0"/>
    <w:rsid w:val="00850B87"/>
    <w:rsid w:val="00852B0E"/>
    <w:rsid w:val="0086221E"/>
    <w:rsid w:val="008819C5"/>
    <w:rsid w:val="008A1ACF"/>
    <w:rsid w:val="008A5A61"/>
    <w:rsid w:val="008C3419"/>
    <w:rsid w:val="008D7EF5"/>
    <w:rsid w:val="009350C0"/>
    <w:rsid w:val="00941753"/>
    <w:rsid w:val="00943D64"/>
    <w:rsid w:val="00970DBC"/>
    <w:rsid w:val="00972933"/>
    <w:rsid w:val="0097798F"/>
    <w:rsid w:val="00991256"/>
    <w:rsid w:val="009B1965"/>
    <w:rsid w:val="009B746C"/>
    <w:rsid w:val="009C56F2"/>
    <w:rsid w:val="009E4C96"/>
    <w:rsid w:val="009F7F48"/>
    <w:rsid w:val="00A06426"/>
    <w:rsid w:val="00A10FA8"/>
    <w:rsid w:val="00A16B45"/>
    <w:rsid w:val="00A31D04"/>
    <w:rsid w:val="00A34704"/>
    <w:rsid w:val="00A44837"/>
    <w:rsid w:val="00A4734D"/>
    <w:rsid w:val="00A661B2"/>
    <w:rsid w:val="00A73A4E"/>
    <w:rsid w:val="00A81919"/>
    <w:rsid w:val="00AA35E1"/>
    <w:rsid w:val="00AB6D97"/>
    <w:rsid w:val="00AC0075"/>
    <w:rsid w:val="00AF3B38"/>
    <w:rsid w:val="00B35A2D"/>
    <w:rsid w:val="00B37E4E"/>
    <w:rsid w:val="00B52418"/>
    <w:rsid w:val="00B52922"/>
    <w:rsid w:val="00B70478"/>
    <w:rsid w:val="00B73D24"/>
    <w:rsid w:val="00B811E9"/>
    <w:rsid w:val="00BA0807"/>
    <w:rsid w:val="00BA7F11"/>
    <w:rsid w:val="00BC264A"/>
    <w:rsid w:val="00BC2D1D"/>
    <w:rsid w:val="00BF2604"/>
    <w:rsid w:val="00C201D0"/>
    <w:rsid w:val="00C37326"/>
    <w:rsid w:val="00C81B7B"/>
    <w:rsid w:val="00C97EF9"/>
    <w:rsid w:val="00CB4E5D"/>
    <w:rsid w:val="00D13264"/>
    <w:rsid w:val="00D178EA"/>
    <w:rsid w:val="00D17D1A"/>
    <w:rsid w:val="00D36F5C"/>
    <w:rsid w:val="00D40ECB"/>
    <w:rsid w:val="00D50D39"/>
    <w:rsid w:val="00D564F0"/>
    <w:rsid w:val="00D924A2"/>
    <w:rsid w:val="00DA2E69"/>
    <w:rsid w:val="00DA549F"/>
    <w:rsid w:val="00DB77CA"/>
    <w:rsid w:val="00DC228D"/>
    <w:rsid w:val="00DC7E90"/>
    <w:rsid w:val="00DE2B3D"/>
    <w:rsid w:val="00E10178"/>
    <w:rsid w:val="00E119F9"/>
    <w:rsid w:val="00E42FF0"/>
    <w:rsid w:val="00E50FE5"/>
    <w:rsid w:val="00E62EE9"/>
    <w:rsid w:val="00E66F17"/>
    <w:rsid w:val="00E979C5"/>
    <w:rsid w:val="00EE51C9"/>
    <w:rsid w:val="00EE66AA"/>
    <w:rsid w:val="00EE6C5D"/>
    <w:rsid w:val="00F17DCC"/>
    <w:rsid w:val="00F2620B"/>
    <w:rsid w:val="00F55334"/>
    <w:rsid w:val="00F56D8A"/>
    <w:rsid w:val="00F6263F"/>
    <w:rsid w:val="00F94165"/>
    <w:rsid w:val="00FD7BE2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color="none [3052]" stroke="f" strokecolor="none [1605]">
      <v:fill color="none [3052]" type="pattern"/>
      <v:stroke color="none [1605]" weight="6pt" linestyle="thickThin" on="f"/>
      <v:textbox inset="18pt,18pt,18pt,18pt"/>
    </o:shapedefaults>
    <o:shapelayout v:ext="edit">
      <o:idmap v:ext="edit" data="1"/>
    </o:shapelayout>
  </w:shapeDefaults>
  <w:decimalSymbol w:val="."/>
  <w:listSeparator w:val=","/>
  <w14:docId w14:val="15C71C33"/>
  <w15:docId w15:val="{C14851DD-F160-4BB0-8534-65F2C28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F0"/>
  </w:style>
  <w:style w:type="paragraph" w:styleId="Heading2">
    <w:name w:val="heading 2"/>
    <w:basedOn w:val="Normal"/>
    <w:next w:val="Normal"/>
    <w:link w:val="Heading2Char"/>
    <w:qFormat/>
    <w:rsid w:val="004612F1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17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8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11"/>
  </w:style>
  <w:style w:type="character" w:customStyle="1" w:styleId="Heading2Char">
    <w:name w:val="Heading 2 Char"/>
    <w:basedOn w:val="DefaultParagraphFont"/>
    <w:link w:val="Heading2"/>
    <w:rsid w:val="004612F1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8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myportal.delta.edu/collegeinfo/procmanual/Procedures%20Manual/Project%20Development%20and%20Approval%20Proces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llejenkins\My%20Documents\PROJECT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5483A45DDA41E1BF796A22807A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1E74-C732-4633-B263-24761B6DF248}"/>
      </w:docPartPr>
      <w:docPartBody>
        <w:p w:rsidR="00012484" w:rsidRDefault="00DE3DA3" w:rsidP="00DE3DA3">
          <w:pPr>
            <w:pStyle w:val="005483A45DDA41E1BF796A22807A97137"/>
          </w:pPr>
          <w:r w:rsidRPr="0028507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FD"/>
    <w:rsid w:val="00012484"/>
    <w:rsid w:val="000F29A1"/>
    <w:rsid w:val="0026457E"/>
    <w:rsid w:val="002B4D90"/>
    <w:rsid w:val="00322053"/>
    <w:rsid w:val="00331F83"/>
    <w:rsid w:val="004836B0"/>
    <w:rsid w:val="004C5264"/>
    <w:rsid w:val="005533D2"/>
    <w:rsid w:val="00641DA6"/>
    <w:rsid w:val="0069158C"/>
    <w:rsid w:val="006F1976"/>
    <w:rsid w:val="007100D5"/>
    <w:rsid w:val="00901E0F"/>
    <w:rsid w:val="00A16B05"/>
    <w:rsid w:val="00AE5356"/>
    <w:rsid w:val="00B90DF6"/>
    <w:rsid w:val="00CD0B10"/>
    <w:rsid w:val="00DC64D5"/>
    <w:rsid w:val="00DE3DA3"/>
    <w:rsid w:val="00E432E6"/>
    <w:rsid w:val="00E56DFD"/>
    <w:rsid w:val="00EE516E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00A5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A3"/>
    <w:rPr>
      <w:color w:val="808080"/>
    </w:rPr>
  </w:style>
  <w:style w:type="paragraph" w:customStyle="1" w:styleId="78E4EFD3C19D456DB040409A5D247C35">
    <w:name w:val="78E4EFD3C19D456DB040409A5D247C35"/>
    <w:rsid w:val="0026457E"/>
  </w:style>
  <w:style w:type="paragraph" w:customStyle="1" w:styleId="1014C03768A44AC2A214D44A471D2616">
    <w:name w:val="1014C03768A44AC2A214D44A471D2616"/>
    <w:rsid w:val="0026457E"/>
  </w:style>
  <w:style w:type="paragraph" w:customStyle="1" w:styleId="78E4EFD3C19D456DB040409A5D247C351">
    <w:name w:val="78E4EFD3C19D456DB040409A5D247C351"/>
    <w:rsid w:val="0026457E"/>
  </w:style>
  <w:style w:type="paragraph" w:customStyle="1" w:styleId="812F11B7FDC349F29A286F0A970D0348">
    <w:name w:val="812F11B7FDC349F29A286F0A970D0348"/>
    <w:rsid w:val="0026457E"/>
  </w:style>
  <w:style w:type="paragraph" w:customStyle="1" w:styleId="1014C03768A44AC2A214D44A471D26161">
    <w:name w:val="1014C03768A44AC2A214D44A471D26161"/>
    <w:rsid w:val="0026457E"/>
  </w:style>
  <w:style w:type="paragraph" w:customStyle="1" w:styleId="6F42BCD1D7514762B97CB75CEF7A70F6">
    <w:name w:val="6F42BCD1D7514762B97CB75CEF7A70F6"/>
    <w:rsid w:val="00331F83"/>
  </w:style>
  <w:style w:type="paragraph" w:customStyle="1" w:styleId="8C61BA17E3C944DBB9010A9A3AF00BFD">
    <w:name w:val="8C61BA17E3C944DBB9010A9A3AF00BFD"/>
    <w:rsid w:val="00331F83"/>
  </w:style>
  <w:style w:type="paragraph" w:customStyle="1" w:styleId="0EEF8F10245A4FF294C72DA73A1AA293">
    <w:name w:val="0EEF8F10245A4FF294C72DA73A1AA293"/>
    <w:rsid w:val="00331F83"/>
  </w:style>
  <w:style w:type="paragraph" w:customStyle="1" w:styleId="E9A81D919B1647BF96561AB45E1C183D">
    <w:name w:val="E9A81D919B1647BF96561AB45E1C183D"/>
    <w:rsid w:val="00331F83"/>
  </w:style>
  <w:style w:type="paragraph" w:customStyle="1" w:styleId="3E08AF15EEE1498698F333D0A4841F14">
    <w:name w:val="3E08AF15EEE1498698F333D0A4841F14"/>
    <w:rsid w:val="00331F83"/>
  </w:style>
  <w:style w:type="paragraph" w:customStyle="1" w:styleId="8CA2DA57794D4F15A90C9265B3EADC79">
    <w:name w:val="8CA2DA57794D4F15A90C9265B3EADC79"/>
    <w:rsid w:val="00331F83"/>
  </w:style>
  <w:style w:type="paragraph" w:customStyle="1" w:styleId="1014C03768A44AC2A214D44A471D26162">
    <w:name w:val="1014C03768A44AC2A214D44A471D26162"/>
    <w:rsid w:val="00331F83"/>
  </w:style>
  <w:style w:type="paragraph" w:customStyle="1" w:styleId="0649CAA982814DDB850305F96EF523F8">
    <w:name w:val="0649CAA982814DDB850305F96EF523F8"/>
    <w:rsid w:val="00331F83"/>
  </w:style>
  <w:style w:type="paragraph" w:customStyle="1" w:styleId="32C49E068F234AB89F8995D7DEE35148">
    <w:name w:val="32C49E068F234AB89F8995D7DEE35148"/>
    <w:rsid w:val="00331F83"/>
  </w:style>
  <w:style w:type="paragraph" w:customStyle="1" w:styleId="B7D74A21A13D40DFA3D0266D42B15AE2">
    <w:name w:val="B7D74A21A13D40DFA3D0266D42B15AE2"/>
    <w:rsid w:val="00331F83"/>
  </w:style>
  <w:style w:type="paragraph" w:customStyle="1" w:styleId="5DB89E8BEE194BC38983D76623E6710E">
    <w:name w:val="5DB89E8BEE194BC38983D76623E6710E"/>
    <w:rsid w:val="00331F83"/>
  </w:style>
  <w:style w:type="paragraph" w:customStyle="1" w:styleId="5C95439D4CB24FD1BE40012A7F6126B9">
    <w:name w:val="5C95439D4CB24FD1BE40012A7F6126B9"/>
    <w:rsid w:val="00331F83"/>
  </w:style>
  <w:style w:type="paragraph" w:customStyle="1" w:styleId="1014C03768A44AC2A214D44A471D26163">
    <w:name w:val="1014C03768A44AC2A214D44A471D26163"/>
    <w:rsid w:val="00331F83"/>
  </w:style>
  <w:style w:type="paragraph" w:customStyle="1" w:styleId="0F95CE8D67454772BFE9B094A1240FFC">
    <w:name w:val="0F95CE8D67454772BFE9B094A1240FFC"/>
    <w:rsid w:val="00331F83"/>
  </w:style>
  <w:style w:type="paragraph" w:customStyle="1" w:styleId="005483A45DDA41E1BF796A22807A9713">
    <w:name w:val="005483A45DDA41E1BF796A22807A9713"/>
    <w:rsid w:val="00331F83"/>
  </w:style>
  <w:style w:type="paragraph" w:customStyle="1" w:styleId="E5EC0C4FE0CC49FA95E1518895F32CF7">
    <w:name w:val="E5EC0C4FE0CC49FA95E1518895F32CF7"/>
    <w:rsid w:val="00331F83"/>
  </w:style>
  <w:style w:type="paragraph" w:customStyle="1" w:styleId="B11081A38604443AA9803BFE7E40E9A9">
    <w:name w:val="B11081A38604443AA9803BFE7E40E9A9"/>
    <w:rsid w:val="00331F83"/>
  </w:style>
  <w:style w:type="paragraph" w:customStyle="1" w:styleId="A280FFBA2CAE4DFEB80CD357A3CB772F">
    <w:name w:val="A280FFBA2CAE4DFEB80CD357A3CB772F"/>
    <w:rsid w:val="00331F83"/>
  </w:style>
  <w:style w:type="paragraph" w:customStyle="1" w:styleId="005483A45DDA41E1BF796A22807A97131">
    <w:name w:val="005483A45DDA41E1BF796A22807A97131"/>
    <w:rsid w:val="00322053"/>
  </w:style>
  <w:style w:type="paragraph" w:customStyle="1" w:styleId="005483A45DDA41E1BF796A22807A97132">
    <w:name w:val="005483A45DDA41E1BF796A22807A97132"/>
    <w:rsid w:val="00DE3DA3"/>
  </w:style>
  <w:style w:type="paragraph" w:customStyle="1" w:styleId="005483A45DDA41E1BF796A22807A97133">
    <w:name w:val="005483A45DDA41E1BF796A22807A97133"/>
    <w:rsid w:val="00DE3DA3"/>
  </w:style>
  <w:style w:type="paragraph" w:customStyle="1" w:styleId="005483A45DDA41E1BF796A22807A97134">
    <w:name w:val="005483A45DDA41E1BF796A22807A97134"/>
    <w:rsid w:val="00DE3DA3"/>
  </w:style>
  <w:style w:type="paragraph" w:customStyle="1" w:styleId="F22EBC30987F4D3C9E366AB046B4427C">
    <w:name w:val="F22EBC30987F4D3C9E366AB046B4427C"/>
    <w:rsid w:val="00DE3DA3"/>
  </w:style>
  <w:style w:type="paragraph" w:customStyle="1" w:styleId="CF6D3292431A4787A6E51F339024E6A8">
    <w:name w:val="CF6D3292431A4787A6E51F339024E6A8"/>
    <w:rsid w:val="00DE3DA3"/>
  </w:style>
  <w:style w:type="paragraph" w:customStyle="1" w:styleId="1C103A0935454A53BA726C305EBC1639">
    <w:name w:val="1C103A0935454A53BA726C305EBC1639"/>
    <w:rsid w:val="00DE3DA3"/>
  </w:style>
  <w:style w:type="paragraph" w:customStyle="1" w:styleId="93847A6B3975429F8B441AF0DAE1CE1E">
    <w:name w:val="93847A6B3975429F8B441AF0DAE1CE1E"/>
    <w:rsid w:val="00DE3DA3"/>
  </w:style>
  <w:style w:type="paragraph" w:customStyle="1" w:styleId="EB9DFCC1830F4418B0CD2A3F6091DC69">
    <w:name w:val="EB9DFCC1830F4418B0CD2A3F6091DC69"/>
    <w:rsid w:val="00DE3DA3"/>
  </w:style>
  <w:style w:type="paragraph" w:customStyle="1" w:styleId="2F62F029E8664AAB9C375A2823D4ECC3">
    <w:name w:val="2F62F029E8664AAB9C375A2823D4ECC3"/>
    <w:rsid w:val="00DE3DA3"/>
  </w:style>
  <w:style w:type="paragraph" w:customStyle="1" w:styleId="005483A45DDA41E1BF796A22807A97135">
    <w:name w:val="005483A45DDA41E1BF796A22807A97135"/>
    <w:rsid w:val="00DE3DA3"/>
  </w:style>
  <w:style w:type="paragraph" w:customStyle="1" w:styleId="09E701BC1DA14814876BBF0409EA76C8">
    <w:name w:val="09E701BC1DA14814876BBF0409EA76C8"/>
    <w:rsid w:val="00DE3DA3"/>
  </w:style>
  <w:style w:type="paragraph" w:customStyle="1" w:styleId="4B1F65BC49BF440A99615B4CBDCBB7E7">
    <w:name w:val="4B1F65BC49BF440A99615B4CBDCBB7E7"/>
    <w:rsid w:val="00DE3DA3"/>
  </w:style>
  <w:style w:type="paragraph" w:customStyle="1" w:styleId="005483A45DDA41E1BF796A22807A97136">
    <w:name w:val="005483A45DDA41E1BF796A22807A97136"/>
    <w:rsid w:val="00DE3DA3"/>
  </w:style>
  <w:style w:type="paragraph" w:customStyle="1" w:styleId="005483A45DDA41E1BF796A22807A97137">
    <w:name w:val="005483A45DDA41E1BF796A22807A97137"/>
    <w:rsid w:val="00DE3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C345638FDF34892EA8A913DD2A5DA" ma:contentTypeVersion="7" ma:contentTypeDescription="Create a new document." ma:contentTypeScope="" ma:versionID="ff813985a32b42cc2ca66fbab673643d">
  <xsd:schema xmlns:xsd="http://www.w3.org/2001/XMLSchema" xmlns:xs="http://www.w3.org/2001/XMLSchema" xmlns:p="http://schemas.microsoft.com/office/2006/metadata/properties" xmlns:ns1="http://schemas.microsoft.com/sharepoint/v3" xmlns:ns2="5669be5a-2ddc-40b7-a308-5e79639e3fc0" targetNamespace="http://schemas.microsoft.com/office/2006/metadata/properties" ma:root="true" ma:fieldsID="0f90293a8be4544c1a0d6ee687c1d797" ns1:_="" ns2:_="">
    <xsd:import namespace="http://schemas.microsoft.com/sharepoint/v3"/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5669be5a-2ddc-40b7-a308-5e79639e3fc0">SITEDOC-197652003-84</_dlc_DocId>
    <_dlc_DocIdUrl xmlns="5669be5a-2ddc-40b7-a308-5e79639e3fc0">
      <Url>https://sites.delta.edu/employeeinfo/FacilitiesManagement/_layouts/15/DocIdRedir.aspx?ID=SITEDOC-197652003-84</Url>
      <Description>SITEDOC-197652003-84</Description>
    </_dlc_DocIdUrl>
  </documentManagement>
</p:properties>
</file>

<file path=customXml/itemProps1.xml><?xml version="1.0" encoding="utf-8"?>
<ds:datastoreItem xmlns:ds="http://schemas.openxmlformats.org/officeDocument/2006/customXml" ds:itemID="{6B2D597F-DD5F-4341-AB63-7B571EDBD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3B3C9-2359-40B7-B1BC-63E64D99D1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3F60F3-4EEC-483E-9E50-CFAB29908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35DC1-0836-44B7-9EE9-9A1DC30C2B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107353-8662-4E6D-9FDE-60087C7F4CDE}">
  <ds:schemaRefs>
    <ds:schemaRef ds:uri="http://schemas.microsoft.com/office/2006/metadata/properties"/>
    <ds:schemaRef ds:uri="http://schemas.microsoft.com/sharepoint/v3"/>
    <ds:schemaRef ds:uri="5669be5a-2ddc-40b7-a308-5e79639e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DETAILS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janellejenkins</dc:creator>
  <cp:lastModifiedBy>Harness, Wendy - Staff &lt;wendyharness@delta.edu&gt;</cp:lastModifiedBy>
  <cp:revision>2</cp:revision>
  <dcterms:created xsi:type="dcterms:W3CDTF">2023-01-11T19:28:00Z</dcterms:created>
  <dcterms:modified xsi:type="dcterms:W3CDTF">2023-01-11T19:28:00Z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0x010100B16C345638FDF34892EA8A913DD2A5DA</vt:lpwstr>
  </property>
  <property fmtid="{D5CDD505-2E9C-101B-9397-08002B2CF9AE}" pid="3" name="source_item_id">
    <vt:lpwstr>15</vt:lpwstr>
  </property>
  <property fmtid="{D5CDD505-2E9C-101B-9397-08002B2CF9AE}" pid="4" name="_dlc_DocIdItemGuid">
    <vt:lpwstr>2ccb259c-594b-4c6c-b21f-af1537711121</vt:lpwstr>
  </property>
</Properties>
</file>