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471B6C" w:rsidP="00785540">
      <w:pPr>
        <w:pStyle w:val="CompanyName"/>
      </w:pPr>
      <w:bookmarkStart w:id="0" w:name="_GoBack"/>
      <w:bookmarkEnd w:id="0"/>
      <w:r>
        <w:t>Delta College</w:t>
      </w:r>
    </w:p>
    <w:p w:rsidR="00785540" w:rsidRPr="003E3840" w:rsidRDefault="003E3840" w:rsidP="0078554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</w:t>
      </w:r>
      <w:sdt>
        <w:sdtPr>
          <w:rPr>
            <w:rFonts w:ascii="Calibri" w:hAnsi="Calibri" w:cs="Calibri"/>
            <w:sz w:val="40"/>
            <w:szCs w:val="40"/>
          </w:rPr>
          <w:alias w:val="Memo title:"/>
          <w:tag w:val="Memo tilte:"/>
          <w:id w:val="-164170097"/>
          <w:placeholder>
            <w:docPart w:val="1522EF865A6B438FA98946A34573DE4A"/>
          </w:placeholder>
          <w:temporary/>
          <w:showingPlcHdr/>
          <w15:appearance w15:val="hidden"/>
        </w:sdtPr>
        <w:sdtEndPr/>
        <w:sdtContent>
          <w:r w:rsidR="00785540" w:rsidRPr="003E3840">
            <w:rPr>
              <w:rFonts w:ascii="Calibri" w:hAnsi="Calibri" w:cs="Calibri"/>
              <w:sz w:val="40"/>
              <w:szCs w:val="40"/>
            </w:rPr>
            <w:t>Memo</w:t>
          </w:r>
        </w:sdtContent>
      </w:sdt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RPr="00DF1E50" w:rsidTr="003E3840">
        <w:trPr>
          <w:tblHeader/>
        </w:trPr>
        <w:sdt>
          <w:sdtPr>
            <w:rPr>
              <w:rFonts w:ascii="Calibri" w:hAnsi="Calibri" w:cs="Calibri"/>
              <w:sz w:val="24"/>
              <w:szCs w:val="24"/>
            </w:rPr>
            <w:alias w:val="To:"/>
            <w:tag w:val="To:"/>
            <w:id w:val="1015413264"/>
            <w:placeholder>
              <w:docPart w:val="3B4D56C0544E4C96A4523AFE0CF71B7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DF1E50" w:rsidRDefault="00785540" w:rsidP="00A355BE">
                <w:pPr>
                  <w:pStyle w:val="Heading1"/>
                  <w:spacing w:before="0"/>
                  <w:contextualSpacing w:val="0"/>
                  <w:outlineLvl w:val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1E50">
                  <w:rPr>
                    <w:rFonts w:ascii="Calibri" w:hAnsi="Calibri" w:cs="Calibri"/>
                    <w:sz w:val="24"/>
                    <w:szCs w:val="24"/>
                  </w:rPr>
                  <w:t>To:</w:t>
                </w:r>
              </w:p>
            </w:tc>
          </w:sdtContent>
        </w:sdt>
        <w:tc>
          <w:tcPr>
            <w:tcW w:w="8128" w:type="dxa"/>
          </w:tcPr>
          <w:p w:rsidR="00691581" w:rsidRPr="00DF1E50" w:rsidRDefault="003E3840" w:rsidP="004B680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Hiring Manager/Department Head</w:t>
            </w:r>
          </w:p>
          <w:p w:rsidR="00A355BE" w:rsidRPr="00DF1E50" w:rsidRDefault="00A355BE" w:rsidP="00F417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540" w:rsidRPr="00DF1E50" w:rsidTr="003F5344">
        <w:sdt>
          <w:sdtPr>
            <w:rPr>
              <w:rFonts w:ascii="Calibri" w:hAnsi="Calibri" w:cs="Calibri"/>
              <w:sz w:val="24"/>
              <w:szCs w:val="24"/>
            </w:rPr>
            <w:alias w:val="From:"/>
            <w:tag w:val="From:"/>
            <w:id w:val="21141888"/>
            <w:placeholder>
              <w:docPart w:val="7673FC455BBD476BADDF05CEAB2EEF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DF1E50" w:rsidRDefault="00785540" w:rsidP="00A355BE">
                <w:pPr>
                  <w:pStyle w:val="Heading1"/>
                  <w:spacing w:before="0"/>
                  <w:contextualSpacing w:val="0"/>
                  <w:outlineLvl w:val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1E50">
                  <w:rPr>
                    <w:rFonts w:ascii="Calibri" w:hAnsi="Calibri" w:cs="Calibri"/>
                    <w:sz w:val="24"/>
                    <w:szCs w:val="24"/>
                  </w:rPr>
                  <w:t>From:</w:t>
                </w:r>
              </w:p>
            </w:tc>
          </w:sdtContent>
        </w:sdt>
        <w:tc>
          <w:tcPr>
            <w:tcW w:w="8128" w:type="dxa"/>
          </w:tcPr>
          <w:p w:rsidR="00EB38E6" w:rsidRPr="00DF1E50" w:rsidRDefault="003E3840" w:rsidP="00A355B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Search Chair</w:t>
            </w:r>
          </w:p>
          <w:p w:rsidR="00A355BE" w:rsidRPr="00DF1E50" w:rsidRDefault="00A355BE" w:rsidP="00A355B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540" w:rsidRPr="00DF1E50" w:rsidTr="003F5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:rsidR="00785540" w:rsidRPr="00DF1E50" w:rsidRDefault="00A355BE" w:rsidP="00A355BE">
            <w:pPr>
              <w:pStyle w:val="Heading1"/>
              <w:spacing w:before="0"/>
              <w:contextualSpacing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DF1E50">
              <w:rPr>
                <w:rFonts w:ascii="Calibri" w:hAnsi="Calibri" w:cs="Calibri"/>
                <w:sz w:val="24"/>
                <w:szCs w:val="24"/>
              </w:rPr>
              <w:t>Cc:</w:t>
            </w:r>
          </w:p>
        </w:tc>
        <w:tc>
          <w:tcPr>
            <w:tcW w:w="8128" w:type="dxa"/>
          </w:tcPr>
          <w:p w:rsidR="00F417AF" w:rsidRPr="00DF1E50" w:rsidRDefault="00F417AF" w:rsidP="00A355B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1E50">
              <w:rPr>
                <w:rFonts w:ascii="Calibri" w:hAnsi="Calibri" w:cs="Calibri"/>
                <w:sz w:val="24"/>
                <w:szCs w:val="24"/>
              </w:rPr>
              <w:t>Manager of Recruitment</w:t>
            </w:r>
          </w:p>
          <w:p w:rsidR="00A355BE" w:rsidRPr="00DF1E50" w:rsidRDefault="00A355BE" w:rsidP="004B680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540" w:rsidRPr="00DF1E50" w:rsidTr="003F5344">
        <w:sdt>
          <w:sdtPr>
            <w:rPr>
              <w:rFonts w:ascii="Calibri" w:hAnsi="Calibri" w:cs="Calibri"/>
              <w:sz w:val="24"/>
              <w:szCs w:val="24"/>
            </w:rPr>
            <w:alias w:val="Date:"/>
            <w:tag w:val="Date:"/>
            <w:id w:val="-2052519928"/>
            <w:placeholder>
              <w:docPart w:val="76BDDEE490794AFF9D6433F490D1F71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DF1E50" w:rsidRDefault="00785540" w:rsidP="00A355BE">
                <w:pPr>
                  <w:pStyle w:val="Heading1"/>
                  <w:spacing w:before="0"/>
                  <w:contextualSpacing w:val="0"/>
                  <w:outlineLvl w:val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1E50">
                  <w:rPr>
                    <w:rFonts w:ascii="Calibri" w:hAnsi="Calibri" w:cs="Calibri"/>
                    <w:sz w:val="24"/>
                    <w:szCs w:val="24"/>
                  </w:rPr>
                  <w:t>Date:</w:t>
                </w:r>
              </w:p>
            </w:tc>
          </w:sdtContent>
        </w:sdt>
        <w:tc>
          <w:tcPr>
            <w:tcW w:w="8128" w:type="dxa"/>
          </w:tcPr>
          <w:p w:rsidR="00785540" w:rsidRPr="00DF1E50" w:rsidRDefault="00791ACB" w:rsidP="00A355B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1E50">
              <w:rPr>
                <w:rFonts w:ascii="Calibri" w:hAnsi="Calibri" w:cs="Calibri"/>
                <w:sz w:val="24"/>
                <w:szCs w:val="24"/>
              </w:rPr>
              <w:t>October 15</w:t>
            </w:r>
            <w:r w:rsidR="00F57179" w:rsidRPr="00DF1E5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00F60" w:rsidRPr="00DF1E50">
              <w:rPr>
                <w:rFonts w:ascii="Calibri" w:hAnsi="Calibri" w:cs="Calibri"/>
                <w:sz w:val="24"/>
                <w:szCs w:val="24"/>
              </w:rPr>
              <w:t>20</w:t>
            </w:r>
            <w:r w:rsidR="008705F9" w:rsidRPr="00DF1E50">
              <w:rPr>
                <w:rFonts w:ascii="Calibri" w:hAnsi="Calibri" w:cs="Calibri"/>
                <w:sz w:val="24"/>
                <w:szCs w:val="24"/>
              </w:rPr>
              <w:t>21</w:t>
            </w:r>
          </w:p>
          <w:p w:rsidR="00A355BE" w:rsidRPr="00DF1E50" w:rsidRDefault="00A355BE" w:rsidP="00A355B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540" w:rsidRPr="00DF1E50" w:rsidTr="003F5344">
        <w:sdt>
          <w:sdtPr>
            <w:rPr>
              <w:rFonts w:ascii="Calibri" w:hAnsi="Calibri" w:cs="Calibri"/>
              <w:sz w:val="24"/>
              <w:szCs w:val="24"/>
            </w:rPr>
            <w:alias w:val="Re:"/>
            <w:tag w:val="Re:"/>
            <w:id w:val="-1435443775"/>
            <w:placeholder>
              <w:docPart w:val="C94091D112834A898AD6D8C169C5CDC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DF1E50" w:rsidRDefault="00785540" w:rsidP="00A355BE">
                <w:pPr>
                  <w:pStyle w:val="Heading1"/>
                  <w:spacing w:before="0"/>
                  <w:contextualSpacing w:val="0"/>
                  <w:outlineLvl w:val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DF1E50">
                  <w:rPr>
                    <w:rFonts w:ascii="Calibri" w:hAnsi="Calibri" w:cs="Calibri"/>
                    <w:sz w:val="24"/>
                    <w:szCs w:val="24"/>
                  </w:rPr>
                  <w:t>Re:</w:t>
                </w:r>
              </w:p>
            </w:tc>
          </w:sdtContent>
        </w:sdt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785540" w:rsidRPr="00DF1E50" w:rsidRDefault="00791ACB" w:rsidP="003A71B2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F1E50">
              <w:rPr>
                <w:rFonts w:ascii="Calibri" w:hAnsi="Calibri" w:cs="Calibri"/>
                <w:sz w:val="24"/>
                <w:szCs w:val="24"/>
              </w:rPr>
              <w:t>R</w:t>
            </w:r>
            <w:r w:rsidR="00294C7D" w:rsidRPr="00DF1E50">
              <w:rPr>
                <w:rFonts w:ascii="Calibri" w:hAnsi="Calibri" w:cs="Calibri"/>
                <w:sz w:val="24"/>
                <w:szCs w:val="24"/>
              </w:rPr>
              <w:t>ecommendation</w:t>
            </w:r>
            <w:r w:rsidR="004B680E" w:rsidRPr="00DF1E50">
              <w:rPr>
                <w:rFonts w:ascii="Calibri" w:hAnsi="Calibri" w:cs="Calibri"/>
                <w:sz w:val="24"/>
                <w:szCs w:val="24"/>
              </w:rPr>
              <w:t xml:space="preserve"> for hire</w:t>
            </w:r>
          </w:p>
        </w:tc>
      </w:tr>
    </w:tbl>
    <w:p w:rsidR="00691581" w:rsidRPr="00DF1E50" w:rsidRDefault="00691581" w:rsidP="00FA4312">
      <w:pPr>
        <w:pStyle w:val="BodyText"/>
        <w:ind w:left="0"/>
        <w:rPr>
          <w:rFonts w:ascii="Calibri" w:hAnsi="Calibri" w:cs="Calibri"/>
          <w:sz w:val="24"/>
          <w:szCs w:val="24"/>
        </w:rPr>
      </w:pPr>
    </w:p>
    <w:p w:rsidR="004B680E" w:rsidRPr="00DF1E50" w:rsidRDefault="003F5344" w:rsidP="00D81341">
      <w:pPr>
        <w:pStyle w:val="BodyText"/>
        <w:ind w:left="0"/>
        <w:jc w:val="left"/>
        <w:rPr>
          <w:rFonts w:ascii="Calibri" w:hAnsi="Calibri" w:cs="Calibri"/>
          <w:sz w:val="24"/>
          <w:szCs w:val="24"/>
        </w:rPr>
      </w:pPr>
      <w:r w:rsidRPr="00DF1E50">
        <w:rPr>
          <w:rFonts w:ascii="Calibri" w:hAnsi="Calibri" w:cs="Calibri"/>
          <w:sz w:val="24"/>
          <w:szCs w:val="24"/>
        </w:rPr>
        <w:t>After</w:t>
      </w:r>
      <w:r w:rsidR="002004E1" w:rsidRPr="00DF1E50">
        <w:rPr>
          <w:rFonts w:ascii="Calibri" w:hAnsi="Calibri" w:cs="Calibri"/>
          <w:sz w:val="24"/>
          <w:szCs w:val="24"/>
        </w:rPr>
        <w:t xml:space="preserve"> conducting</w:t>
      </w:r>
      <w:r w:rsidRPr="00DF1E50">
        <w:rPr>
          <w:rFonts w:ascii="Calibri" w:hAnsi="Calibri" w:cs="Calibri"/>
          <w:sz w:val="24"/>
          <w:szCs w:val="24"/>
        </w:rPr>
        <w:t xml:space="preserve"> </w:t>
      </w:r>
      <w:r w:rsidR="00A3489F" w:rsidRPr="00DF1E50">
        <w:rPr>
          <w:rFonts w:ascii="Calibri" w:hAnsi="Calibri" w:cs="Calibri"/>
          <w:sz w:val="24"/>
          <w:szCs w:val="24"/>
        </w:rPr>
        <w:t xml:space="preserve">nine </w:t>
      </w:r>
      <w:r w:rsidR="002004E1" w:rsidRPr="00DF1E50">
        <w:rPr>
          <w:rFonts w:ascii="Calibri" w:hAnsi="Calibri" w:cs="Calibri"/>
          <w:sz w:val="24"/>
          <w:szCs w:val="24"/>
        </w:rPr>
        <w:t xml:space="preserve">phone interviews </w:t>
      </w:r>
      <w:r w:rsidR="00A3489F" w:rsidRPr="00DF1E50">
        <w:rPr>
          <w:rFonts w:ascii="Calibri" w:hAnsi="Calibri" w:cs="Calibri"/>
          <w:sz w:val="24"/>
          <w:szCs w:val="24"/>
        </w:rPr>
        <w:t>(one withdrawal) four candidates</w:t>
      </w:r>
      <w:r w:rsidR="004B680E" w:rsidRPr="00DF1E50">
        <w:rPr>
          <w:rFonts w:ascii="Calibri" w:hAnsi="Calibri" w:cs="Calibri"/>
          <w:sz w:val="24"/>
          <w:szCs w:val="24"/>
        </w:rPr>
        <w:t xml:space="preserve"> were chosen for onsite</w:t>
      </w:r>
      <w:r w:rsidR="004F5CBD" w:rsidRPr="00DF1E50">
        <w:rPr>
          <w:rFonts w:ascii="Calibri" w:hAnsi="Calibri" w:cs="Calibri"/>
          <w:sz w:val="24"/>
          <w:szCs w:val="24"/>
        </w:rPr>
        <w:t>/virtual</w:t>
      </w:r>
      <w:r w:rsidR="004B680E" w:rsidRPr="00DF1E50">
        <w:rPr>
          <w:rFonts w:ascii="Calibri" w:hAnsi="Calibri" w:cs="Calibri"/>
          <w:sz w:val="24"/>
          <w:szCs w:val="24"/>
        </w:rPr>
        <w:t xml:space="preserve"> interviews that included </w:t>
      </w:r>
      <w:r w:rsidR="003E3840">
        <w:rPr>
          <w:rFonts w:ascii="Calibri" w:hAnsi="Calibri" w:cs="Calibri"/>
          <w:sz w:val="24"/>
          <w:szCs w:val="24"/>
        </w:rPr>
        <w:t xml:space="preserve">candidate #1, candidate #2, </w:t>
      </w:r>
      <w:proofErr w:type="gramStart"/>
      <w:r w:rsidR="003E3840">
        <w:rPr>
          <w:rFonts w:ascii="Calibri" w:hAnsi="Calibri" w:cs="Calibri"/>
          <w:sz w:val="24"/>
          <w:szCs w:val="24"/>
        </w:rPr>
        <w:t>candidate</w:t>
      </w:r>
      <w:proofErr w:type="gramEnd"/>
      <w:r w:rsidR="003E3840">
        <w:rPr>
          <w:rFonts w:ascii="Calibri" w:hAnsi="Calibri" w:cs="Calibri"/>
          <w:sz w:val="24"/>
          <w:szCs w:val="24"/>
        </w:rPr>
        <w:t xml:space="preserve"> #3 and candidate #4</w:t>
      </w:r>
      <w:r w:rsidR="00CE2001" w:rsidRPr="00DF1E50">
        <w:rPr>
          <w:rFonts w:ascii="Calibri" w:hAnsi="Calibri" w:cs="Calibri"/>
          <w:sz w:val="24"/>
          <w:szCs w:val="24"/>
        </w:rPr>
        <w:t>.</w:t>
      </w:r>
      <w:r w:rsidR="003A71B2" w:rsidRPr="00DF1E50">
        <w:rPr>
          <w:rFonts w:ascii="Calibri" w:hAnsi="Calibri" w:cs="Calibri"/>
          <w:sz w:val="24"/>
          <w:szCs w:val="24"/>
        </w:rPr>
        <w:t xml:space="preserve">  </w:t>
      </w:r>
      <w:r w:rsidR="004B680E" w:rsidRPr="00DF1E50">
        <w:rPr>
          <w:rFonts w:ascii="Calibri" w:hAnsi="Calibri" w:cs="Calibri"/>
          <w:sz w:val="24"/>
          <w:szCs w:val="24"/>
        </w:rPr>
        <w:t xml:space="preserve">After </w:t>
      </w:r>
      <w:r w:rsidR="00400F60" w:rsidRPr="00DF1E50">
        <w:rPr>
          <w:rFonts w:ascii="Calibri" w:hAnsi="Calibri" w:cs="Calibri"/>
          <w:sz w:val="24"/>
          <w:szCs w:val="24"/>
        </w:rPr>
        <w:t>evaluation</w:t>
      </w:r>
      <w:r w:rsidR="004B680E" w:rsidRPr="00DF1E50">
        <w:rPr>
          <w:rFonts w:ascii="Calibri" w:hAnsi="Calibri" w:cs="Calibri"/>
          <w:sz w:val="24"/>
          <w:szCs w:val="24"/>
        </w:rPr>
        <w:t xml:space="preserve"> and deliberation t</w:t>
      </w:r>
      <w:r w:rsidRPr="00DF1E50">
        <w:rPr>
          <w:rFonts w:ascii="Calibri" w:hAnsi="Calibri" w:cs="Calibri"/>
          <w:sz w:val="24"/>
          <w:szCs w:val="24"/>
        </w:rPr>
        <w:t xml:space="preserve">he </w:t>
      </w:r>
      <w:r w:rsidR="002004E1" w:rsidRPr="00DF1E50">
        <w:rPr>
          <w:rFonts w:ascii="Calibri" w:hAnsi="Calibri" w:cs="Calibri"/>
          <w:sz w:val="24"/>
          <w:szCs w:val="24"/>
        </w:rPr>
        <w:t>recommendation</w:t>
      </w:r>
      <w:r w:rsidR="00542924" w:rsidRPr="00DF1E50">
        <w:rPr>
          <w:rFonts w:ascii="Calibri" w:hAnsi="Calibri" w:cs="Calibri"/>
          <w:sz w:val="24"/>
          <w:szCs w:val="24"/>
        </w:rPr>
        <w:t xml:space="preserve"> of the </w:t>
      </w:r>
      <w:r w:rsidR="002004E1" w:rsidRPr="00DF1E50">
        <w:rPr>
          <w:rFonts w:ascii="Calibri" w:hAnsi="Calibri" w:cs="Calibri"/>
          <w:sz w:val="24"/>
          <w:szCs w:val="24"/>
        </w:rPr>
        <w:t xml:space="preserve">committee is to offer the job to </w:t>
      </w:r>
      <w:r w:rsidR="003E3840">
        <w:rPr>
          <w:rFonts w:ascii="Calibri" w:hAnsi="Calibri" w:cs="Calibri"/>
          <w:sz w:val="24"/>
          <w:szCs w:val="24"/>
        </w:rPr>
        <w:t>candidate #3</w:t>
      </w:r>
      <w:r w:rsidR="002004E1" w:rsidRPr="00DF1E50">
        <w:rPr>
          <w:rFonts w:ascii="Calibri" w:hAnsi="Calibri" w:cs="Calibri"/>
          <w:sz w:val="24"/>
          <w:szCs w:val="24"/>
        </w:rPr>
        <w:t>.</w:t>
      </w:r>
      <w:r w:rsidR="00542924" w:rsidRPr="00DF1E50">
        <w:rPr>
          <w:rFonts w:ascii="Calibri" w:hAnsi="Calibri" w:cs="Calibri"/>
          <w:sz w:val="24"/>
          <w:szCs w:val="24"/>
        </w:rPr>
        <w:t xml:space="preserve">  </w:t>
      </w:r>
      <w:r w:rsidR="003E3840">
        <w:rPr>
          <w:rFonts w:ascii="Calibri" w:hAnsi="Calibri" w:cs="Calibri"/>
          <w:sz w:val="24"/>
          <w:szCs w:val="24"/>
        </w:rPr>
        <w:t>Candidate #3</w:t>
      </w:r>
      <w:r w:rsidR="003A33D4" w:rsidRPr="00DF1E50">
        <w:rPr>
          <w:rFonts w:ascii="Calibri" w:hAnsi="Calibri" w:cs="Calibri"/>
          <w:sz w:val="24"/>
          <w:szCs w:val="24"/>
        </w:rPr>
        <w:t xml:space="preserve"> </w:t>
      </w:r>
      <w:r w:rsidR="002004E1" w:rsidRPr="00DF1E50">
        <w:rPr>
          <w:rFonts w:ascii="Calibri" w:hAnsi="Calibri" w:cs="Calibri"/>
          <w:sz w:val="24"/>
          <w:szCs w:val="24"/>
        </w:rPr>
        <w:t>is a solid ca</w:t>
      </w:r>
      <w:r w:rsidR="004B680E" w:rsidRPr="00DF1E50">
        <w:rPr>
          <w:rFonts w:ascii="Calibri" w:hAnsi="Calibri" w:cs="Calibri"/>
          <w:sz w:val="24"/>
          <w:szCs w:val="24"/>
        </w:rPr>
        <w:t xml:space="preserve">ndidate who has many strengths </w:t>
      </w:r>
      <w:r w:rsidR="005C656A" w:rsidRPr="00DF1E50">
        <w:rPr>
          <w:rFonts w:ascii="Calibri" w:hAnsi="Calibri" w:cs="Calibri"/>
          <w:sz w:val="24"/>
          <w:szCs w:val="24"/>
        </w:rPr>
        <w:t>s</w:t>
      </w:r>
      <w:r w:rsidR="00FC47A0" w:rsidRPr="00DF1E50">
        <w:rPr>
          <w:rFonts w:ascii="Calibri" w:hAnsi="Calibri" w:cs="Calibri"/>
          <w:sz w:val="24"/>
          <w:szCs w:val="24"/>
        </w:rPr>
        <w:t>he will</w:t>
      </w:r>
      <w:r w:rsidR="004B680E" w:rsidRPr="00DF1E50">
        <w:rPr>
          <w:rFonts w:ascii="Calibri" w:hAnsi="Calibri" w:cs="Calibri"/>
          <w:sz w:val="24"/>
          <w:szCs w:val="24"/>
        </w:rPr>
        <w:t xml:space="preserve"> bring to this full time </w:t>
      </w:r>
      <w:r w:rsidR="002004E1" w:rsidRPr="00DF1E50">
        <w:rPr>
          <w:rFonts w:ascii="Calibri" w:hAnsi="Calibri" w:cs="Calibri"/>
          <w:sz w:val="24"/>
          <w:szCs w:val="24"/>
        </w:rPr>
        <w:t>role.  Some of those strengths are as follows:</w:t>
      </w:r>
    </w:p>
    <w:p w:rsidR="00DF1E50" w:rsidRPr="00DF1E50" w:rsidRDefault="00DF1E50" w:rsidP="00DF1E50">
      <w:pPr>
        <w:pStyle w:val="ListParagraph"/>
        <w:numPr>
          <w:ilvl w:val="0"/>
          <w:numId w:val="29"/>
        </w:numPr>
        <w:rPr>
          <w:rFonts w:ascii="Calibri" w:hAnsi="Calibri" w:cs="Calibri"/>
          <w:i/>
          <w:sz w:val="24"/>
          <w:szCs w:val="24"/>
        </w:rPr>
      </w:pPr>
      <w:r w:rsidRPr="00DF1E50">
        <w:rPr>
          <w:rFonts w:ascii="Calibri" w:hAnsi="Calibri" w:cs="Calibri"/>
          <w:i/>
          <w:sz w:val="24"/>
          <w:szCs w:val="24"/>
        </w:rPr>
        <w:t>Great personality and communication skills</w:t>
      </w:r>
    </w:p>
    <w:p w:rsidR="00DF1E50" w:rsidRPr="00DF1E50" w:rsidRDefault="00DF1E50" w:rsidP="00DF1E50">
      <w:pPr>
        <w:pStyle w:val="ListParagraph"/>
        <w:numPr>
          <w:ilvl w:val="0"/>
          <w:numId w:val="29"/>
        </w:numPr>
        <w:rPr>
          <w:rFonts w:ascii="Calibri" w:hAnsi="Calibri" w:cs="Calibri"/>
          <w:i/>
          <w:sz w:val="24"/>
          <w:szCs w:val="24"/>
        </w:rPr>
      </w:pPr>
      <w:r w:rsidRPr="00DF1E50">
        <w:rPr>
          <w:rFonts w:ascii="Calibri" w:hAnsi="Calibri" w:cs="Calibri"/>
          <w:i/>
          <w:sz w:val="24"/>
          <w:szCs w:val="24"/>
        </w:rPr>
        <w:t>Has worked in higher education for 8 years in admissions and dual enrollment</w:t>
      </w:r>
    </w:p>
    <w:p w:rsidR="00DF1E50" w:rsidRPr="00DF1E50" w:rsidRDefault="00DF1E50" w:rsidP="00DF1E50">
      <w:pPr>
        <w:pStyle w:val="ListParagraph"/>
        <w:numPr>
          <w:ilvl w:val="0"/>
          <w:numId w:val="29"/>
        </w:numPr>
        <w:rPr>
          <w:rFonts w:ascii="Calibri" w:hAnsi="Calibri" w:cs="Calibri"/>
          <w:i/>
          <w:sz w:val="24"/>
          <w:szCs w:val="24"/>
        </w:rPr>
      </w:pPr>
      <w:r w:rsidRPr="00DF1E50">
        <w:rPr>
          <w:rFonts w:ascii="Calibri" w:hAnsi="Calibri" w:cs="Calibri"/>
          <w:i/>
          <w:sz w:val="24"/>
          <w:szCs w:val="24"/>
        </w:rPr>
        <w:t>Knowledge and understanding of the dual enrollment structure in the State of Michigan</w:t>
      </w:r>
    </w:p>
    <w:p w:rsidR="00DF1E50" w:rsidRDefault="00DF1E50" w:rsidP="00DF1E50">
      <w:pPr>
        <w:pStyle w:val="ListParagraph"/>
        <w:numPr>
          <w:ilvl w:val="0"/>
          <w:numId w:val="29"/>
        </w:numPr>
        <w:rPr>
          <w:rFonts w:ascii="Calibri" w:hAnsi="Calibri" w:cs="Calibri"/>
          <w:i/>
          <w:sz w:val="24"/>
          <w:szCs w:val="24"/>
        </w:rPr>
      </w:pPr>
      <w:r w:rsidRPr="00DF1E50">
        <w:rPr>
          <w:rFonts w:ascii="Calibri" w:hAnsi="Calibri" w:cs="Calibri"/>
          <w:i/>
          <w:sz w:val="24"/>
          <w:szCs w:val="24"/>
        </w:rPr>
        <w:t>Has helped build Early Middle College programs</w:t>
      </w:r>
    </w:p>
    <w:p w:rsidR="00690A95" w:rsidRDefault="00690A95" w:rsidP="00DF1E50">
      <w:pPr>
        <w:pStyle w:val="ListParagraph"/>
        <w:numPr>
          <w:ilvl w:val="0"/>
          <w:numId w:val="29"/>
        </w:num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Has built a paperless process for dual enrollment</w:t>
      </w:r>
    </w:p>
    <w:p w:rsidR="00DF1E50" w:rsidRPr="00DF1E50" w:rsidRDefault="00DF1E50" w:rsidP="00DF1E50">
      <w:pPr>
        <w:pStyle w:val="ListParagraph"/>
        <w:numPr>
          <w:ilvl w:val="0"/>
          <w:numId w:val="29"/>
        </w:num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Solid understanding of the enrollment process including admissions, outreach, financial aid and enrollment.</w:t>
      </w:r>
    </w:p>
    <w:p w:rsidR="00DF1E50" w:rsidRPr="00DF1E50" w:rsidRDefault="00DF1E50" w:rsidP="00DF1E50">
      <w:pPr>
        <w:pStyle w:val="BodyText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DF1E50">
        <w:rPr>
          <w:rFonts w:ascii="Calibri" w:hAnsi="Calibri" w:cs="Calibri"/>
          <w:i/>
          <w:sz w:val="24"/>
          <w:szCs w:val="24"/>
        </w:rPr>
        <w:t>Database and CRM experience</w:t>
      </w:r>
    </w:p>
    <w:p w:rsidR="00542924" w:rsidRPr="00DF1E50" w:rsidRDefault="002004E1" w:rsidP="00DF1E50">
      <w:pPr>
        <w:pStyle w:val="BodyText"/>
        <w:ind w:left="0"/>
        <w:rPr>
          <w:rFonts w:ascii="Calibri" w:hAnsi="Calibri" w:cs="Calibri"/>
          <w:sz w:val="24"/>
          <w:szCs w:val="24"/>
        </w:rPr>
      </w:pPr>
      <w:r w:rsidRPr="00DF1E50">
        <w:rPr>
          <w:rFonts w:ascii="Calibri" w:hAnsi="Calibri" w:cs="Calibri"/>
          <w:sz w:val="24"/>
          <w:szCs w:val="24"/>
        </w:rPr>
        <w:t>Please accept</w:t>
      </w:r>
      <w:r w:rsidR="00DF1E50">
        <w:rPr>
          <w:rFonts w:ascii="Calibri" w:hAnsi="Calibri" w:cs="Calibri"/>
          <w:sz w:val="24"/>
          <w:szCs w:val="24"/>
        </w:rPr>
        <w:t xml:space="preserve"> the committee’s recommendation</w:t>
      </w:r>
      <w:r w:rsidRPr="00DF1E50">
        <w:rPr>
          <w:rFonts w:ascii="Calibri" w:hAnsi="Calibri" w:cs="Calibri"/>
          <w:sz w:val="24"/>
          <w:szCs w:val="24"/>
        </w:rPr>
        <w:t xml:space="preserve"> for hire.</w:t>
      </w:r>
    </w:p>
    <w:p w:rsidR="002004E1" w:rsidRPr="00DF1E50" w:rsidRDefault="003E3840" w:rsidP="00FA4312">
      <w:pPr>
        <w:pStyle w:val="BodyText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Signed,</w:t>
      </w:r>
    </w:p>
    <w:p w:rsidR="00EF2E2A" w:rsidRPr="00DF1E50" w:rsidRDefault="003E3840" w:rsidP="00FA4312">
      <w:pPr>
        <w:pStyle w:val="BodyText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Chair</w:t>
      </w:r>
    </w:p>
    <w:p w:rsidR="00CE2001" w:rsidRDefault="00CE2001" w:rsidP="00E31ED2">
      <w:pPr>
        <w:rPr>
          <w:rFonts w:ascii="Gill Sans MT" w:hAnsi="Gill Sans MT"/>
          <w:b/>
          <w:sz w:val="26"/>
          <w:szCs w:val="26"/>
        </w:rPr>
      </w:pPr>
    </w:p>
    <w:sectPr w:rsidR="00CE2001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E1" w:rsidRDefault="00532FE1" w:rsidP="00785540">
      <w:pPr>
        <w:spacing w:before="0"/>
      </w:pPr>
      <w:r>
        <w:separator/>
      </w:r>
    </w:p>
  </w:endnote>
  <w:endnote w:type="continuationSeparator" w:id="0">
    <w:p w:rsidR="00532FE1" w:rsidRDefault="00532FE1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532FE1">
    <w:pPr>
      <w:pStyle w:val="Footer"/>
    </w:pPr>
  </w:p>
  <w:p w:rsidR="00B336C5" w:rsidRDefault="00532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E38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E1" w:rsidRDefault="00532FE1" w:rsidP="00785540">
      <w:pPr>
        <w:spacing w:before="0"/>
      </w:pPr>
      <w:r>
        <w:separator/>
      </w:r>
    </w:p>
  </w:footnote>
  <w:footnote w:type="continuationSeparator" w:id="0">
    <w:p w:rsidR="00532FE1" w:rsidRDefault="00532FE1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F7F04"/>
    <w:multiLevelType w:val="hybridMultilevel"/>
    <w:tmpl w:val="02D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DA6131"/>
    <w:multiLevelType w:val="hybridMultilevel"/>
    <w:tmpl w:val="ADB6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152772"/>
    <w:multiLevelType w:val="hybridMultilevel"/>
    <w:tmpl w:val="FA5A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6370A7"/>
    <w:multiLevelType w:val="hybridMultilevel"/>
    <w:tmpl w:val="19B44E1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7D07D6"/>
    <w:multiLevelType w:val="hybridMultilevel"/>
    <w:tmpl w:val="9EE0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3E3841"/>
    <w:multiLevelType w:val="hybridMultilevel"/>
    <w:tmpl w:val="B3F0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B16205"/>
    <w:multiLevelType w:val="hybridMultilevel"/>
    <w:tmpl w:val="7BF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B00647"/>
    <w:multiLevelType w:val="hybridMultilevel"/>
    <w:tmpl w:val="F16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26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31"/>
  </w:num>
  <w:num w:numId="25">
    <w:abstractNumId w:val="17"/>
  </w:num>
  <w:num w:numId="26">
    <w:abstractNumId w:val="29"/>
  </w:num>
  <w:num w:numId="27">
    <w:abstractNumId w:val="13"/>
  </w:num>
  <w:num w:numId="28">
    <w:abstractNumId w:val="15"/>
  </w:num>
  <w:num w:numId="29">
    <w:abstractNumId w:val="10"/>
  </w:num>
  <w:num w:numId="30">
    <w:abstractNumId w:val="22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4"/>
    <w:rsid w:val="000328FA"/>
    <w:rsid w:val="00086B56"/>
    <w:rsid w:val="00092B75"/>
    <w:rsid w:val="000B61E4"/>
    <w:rsid w:val="00163939"/>
    <w:rsid w:val="00175898"/>
    <w:rsid w:val="001828AB"/>
    <w:rsid w:val="002004E1"/>
    <w:rsid w:val="00200F7A"/>
    <w:rsid w:val="00210281"/>
    <w:rsid w:val="00293B83"/>
    <w:rsid w:val="00294C7D"/>
    <w:rsid w:val="002B2F73"/>
    <w:rsid w:val="00347826"/>
    <w:rsid w:val="00367160"/>
    <w:rsid w:val="00390F3B"/>
    <w:rsid w:val="003A33D4"/>
    <w:rsid w:val="003A71B2"/>
    <w:rsid w:val="003B6138"/>
    <w:rsid w:val="003D3C99"/>
    <w:rsid w:val="003E3027"/>
    <w:rsid w:val="003E3840"/>
    <w:rsid w:val="003F4BA1"/>
    <w:rsid w:val="003F5344"/>
    <w:rsid w:val="00400F60"/>
    <w:rsid w:val="00413278"/>
    <w:rsid w:val="00455581"/>
    <w:rsid w:val="00471B6C"/>
    <w:rsid w:val="004B680E"/>
    <w:rsid w:val="004D482D"/>
    <w:rsid w:val="004D638B"/>
    <w:rsid w:val="004E667E"/>
    <w:rsid w:val="004F5CBD"/>
    <w:rsid w:val="00527B14"/>
    <w:rsid w:val="00530426"/>
    <w:rsid w:val="00532FE1"/>
    <w:rsid w:val="00537564"/>
    <w:rsid w:val="00542924"/>
    <w:rsid w:val="00586485"/>
    <w:rsid w:val="005C3525"/>
    <w:rsid w:val="005C593B"/>
    <w:rsid w:val="005C6319"/>
    <w:rsid w:val="005C656A"/>
    <w:rsid w:val="00645746"/>
    <w:rsid w:val="006464F3"/>
    <w:rsid w:val="0065430B"/>
    <w:rsid w:val="00666898"/>
    <w:rsid w:val="00690A95"/>
    <w:rsid w:val="00691581"/>
    <w:rsid w:val="00693449"/>
    <w:rsid w:val="00697389"/>
    <w:rsid w:val="006A3CE7"/>
    <w:rsid w:val="006C0A24"/>
    <w:rsid w:val="006C35C7"/>
    <w:rsid w:val="006C60B8"/>
    <w:rsid w:val="006D439B"/>
    <w:rsid w:val="007235A0"/>
    <w:rsid w:val="00741AA6"/>
    <w:rsid w:val="00765A5B"/>
    <w:rsid w:val="00765C1C"/>
    <w:rsid w:val="00766343"/>
    <w:rsid w:val="0077197D"/>
    <w:rsid w:val="00785540"/>
    <w:rsid w:val="00791ACB"/>
    <w:rsid w:val="00836D0D"/>
    <w:rsid w:val="008705F9"/>
    <w:rsid w:val="008754DC"/>
    <w:rsid w:val="008820CE"/>
    <w:rsid w:val="008A7A1F"/>
    <w:rsid w:val="008D2C53"/>
    <w:rsid w:val="00922CDD"/>
    <w:rsid w:val="00933B8F"/>
    <w:rsid w:val="00934E75"/>
    <w:rsid w:val="0094598B"/>
    <w:rsid w:val="00977206"/>
    <w:rsid w:val="009B3A35"/>
    <w:rsid w:val="00A14DDE"/>
    <w:rsid w:val="00A3489F"/>
    <w:rsid w:val="00A355BE"/>
    <w:rsid w:val="00A861D8"/>
    <w:rsid w:val="00A93298"/>
    <w:rsid w:val="00AA3D18"/>
    <w:rsid w:val="00B12CBF"/>
    <w:rsid w:val="00B142BD"/>
    <w:rsid w:val="00B26A02"/>
    <w:rsid w:val="00B61EC4"/>
    <w:rsid w:val="00B85F50"/>
    <w:rsid w:val="00B91473"/>
    <w:rsid w:val="00BA2DB5"/>
    <w:rsid w:val="00C96391"/>
    <w:rsid w:val="00CE2001"/>
    <w:rsid w:val="00CE5AE0"/>
    <w:rsid w:val="00CF20AE"/>
    <w:rsid w:val="00D22F7A"/>
    <w:rsid w:val="00D52B7D"/>
    <w:rsid w:val="00D81341"/>
    <w:rsid w:val="00D86DE1"/>
    <w:rsid w:val="00D96B8D"/>
    <w:rsid w:val="00DF1E50"/>
    <w:rsid w:val="00E013FB"/>
    <w:rsid w:val="00E05653"/>
    <w:rsid w:val="00E31ED2"/>
    <w:rsid w:val="00E7042F"/>
    <w:rsid w:val="00E87284"/>
    <w:rsid w:val="00EB38E6"/>
    <w:rsid w:val="00ED391F"/>
    <w:rsid w:val="00ED6EB1"/>
    <w:rsid w:val="00EE1070"/>
    <w:rsid w:val="00EF2E2A"/>
    <w:rsid w:val="00F417AF"/>
    <w:rsid w:val="00F57179"/>
    <w:rsid w:val="00F72C6A"/>
    <w:rsid w:val="00F768D2"/>
    <w:rsid w:val="00F8546F"/>
    <w:rsid w:val="00FA4312"/>
    <w:rsid w:val="00FC47A0"/>
    <w:rsid w:val="00FF2AAB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F86D"/>
  <w15:chartTrackingRefBased/>
  <w15:docId w15:val="{9E1DEB7F-5F4D-4248-A5AB-57C13EC8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3F5344"/>
    <w:pPr>
      <w:spacing w:before="0"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5344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294C7D"/>
    <w:pPr>
      <w:ind w:left="720"/>
      <w:contextualSpacing/>
    </w:pPr>
  </w:style>
  <w:style w:type="table" w:styleId="TableGrid">
    <w:name w:val="Table Grid"/>
    <w:basedOn w:val="TableNormal"/>
    <w:uiPriority w:val="39"/>
    <w:rsid w:val="00E31ED2"/>
    <w:pPr>
      <w:spacing w:before="0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hafoka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2EF865A6B438FA98946A34573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E5C6-3B13-49E4-B7BF-4DF802177EEE}"/>
      </w:docPartPr>
      <w:docPartBody>
        <w:p w:rsidR="0094600E" w:rsidRDefault="0094600E">
          <w:pPr>
            <w:pStyle w:val="1522EF865A6B438FA98946A34573DE4A"/>
          </w:pPr>
          <w:r>
            <w:t>Memo</w:t>
          </w:r>
        </w:p>
      </w:docPartBody>
    </w:docPart>
    <w:docPart>
      <w:docPartPr>
        <w:name w:val="3B4D56C0544E4C96A4523AFE0CF7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50AE-68F6-4BAF-B492-36C867944937}"/>
      </w:docPartPr>
      <w:docPartBody>
        <w:p w:rsidR="0094600E" w:rsidRDefault="0094600E">
          <w:pPr>
            <w:pStyle w:val="3B4D56C0544E4C96A4523AFE0CF71B76"/>
          </w:pPr>
          <w:r w:rsidRPr="006F57FD">
            <w:t>To:</w:t>
          </w:r>
        </w:p>
      </w:docPartBody>
    </w:docPart>
    <w:docPart>
      <w:docPartPr>
        <w:name w:val="7673FC455BBD476BADDF05CEAB2E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C6F4-EBEB-4169-85C9-12928C1BD735}"/>
      </w:docPartPr>
      <w:docPartBody>
        <w:p w:rsidR="0094600E" w:rsidRDefault="0094600E">
          <w:pPr>
            <w:pStyle w:val="7673FC455BBD476BADDF05CEAB2EEFEA"/>
          </w:pPr>
          <w:r w:rsidRPr="006F57FD">
            <w:t>From:</w:t>
          </w:r>
        </w:p>
      </w:docPartBody>
    </w:docPart>
    <w:docPart>
      <w:docPartPr>
        <w:name w:val="76BDDEE490794AFF9D6433F490D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581F-F6D5-4D2D-B8B2-3CCA8C5F2744}"/>
      </w:docPartPr>
      <w:docPartBody>
        <w:p w:rsidR="0094600E" w:rsidRDefault="0094600E">
          <w:pPr>
            <w:pStyle w:val="76BDDEE490794AFF9D6433F490D1F713"/>
          </w:pPr>
          <w:r w:rsidRPr="006F57FD">
            <w:t>Date:</w:t>
          </w:r>
        </w:p>
      </w:docPartBody>
    </w:docPart>
    <w:docPart>
      <w:docPartPr>
        <w:name w:val="C94091D112834A898AD6D8C169C5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8D22-ABDC-4196-9C28-AD964ED9D763}"/>
      </w:docPartPr>
      <w:docPartBody>
        <w:p w:rsidR="0094600E" w:rsidRDefault="0094600E">
          <w:pPr>
            <w:pStyle w:val="C94091D112834A898AD6D8C169C5CDC5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0E"/>
    <w:rsid w:val="004A2E5C"/>
    <w:rsid w:val="0094600E"/>
    <w:rsid w:val="00BC4A15"/>
    <w:rsid w:val="00E21ADB"/>
    <w:rsid w:val="00F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0121D3099D4043BCCB12128C280CB6">
    <w:name w:val="140121D3099D4043BCCB12128C280CB6"/>
  </w:style>
  <w:style w:type="paragraph" w:customStyle="1" w:styleId="1522EF865A6B438FA98946A34573DE4A">
    <w:name w:val="1522EF865A6B438FA98946A34573DE4A"/>
  </w:style>
  <w:style w:type="paragraph" w:customStyle="1" w:styleId="3B4D56C0544E4C96A4523AFE0CF71B76">
    <w:name w:val="3B4D56C0544E4C96A4523AFE0CF71B76"/>
  </w:style>
  <w:style w:type="paragraph" w:customStyle="1" w:styleId="61E994D9433345A7A59973C6529034E1">
    <w:name w:val="61E994D9433345A7A59973C6529034E1"/>
  </w:style>
  <w:style w:type="paragraph" w:customStyle="1" w:styleId="7673FC455BBD476BADDF05CEAB2EEFEA">
    <w:name w:val="7673FC455BBD476BADDF05CEAB2EEFEA"/>
  </w:style>
  <w:style w:type="paragraph" w:customStyle="1" w:styleId="52045D74210C48249946A364579BA941">
    <w:name w:val="52045D74210C48249946A364579BA941"/>
  </w:style>
  <w:style w:type="paragraph" w:customStyle="1" w:styleId="8C6E9822BB56413BBBAD2ECD408C6305">
    <w:name w:val="8C6E9822BB56413BBBAD2ECD408C6305"/>
  </w:style>
  <w:style w:type="paragraph" w:customStyle="1" w:styleId="DCA0DA158BD6452CAEFED8583875BCB0">
    <w:name w:val="DCA0DA158BD6452CAEFED8583875BCB0"/>
  </w:style>
  <w:style w:type="paragraph" w:customStyle="1" w:styleId="76BDDEE490794AFF9D6433F490D1F713">
    <w:name w:val="76BDDEE490794AFF9D6433F490D1F713"/>
  </w:style>
  <w:style w:type="paragraph" w:customStyle="1" w:styleId="61B725D9C22948B28DC362AB7CEA4830">
    <w:name w:val="61B725D9C22948B28DC362AB7CEA4830"/>
  </w:style>
  <w:style w:type="paragraph" w:customStyle="1" w:styleId="C94091D112834A898AD6D8C169C5CDC5">
    <w:name w:val="C94091D112834A898AD6D8C169C5CDC5"/>
  </w:style>
  <w:style w:type="paragraph" w:customStyle="1" w:styleId="99B8C8BBC74C45129E01D01B718FF3BE">
    <w:name w:val="99B8C8BBC74C45129E01D01B718FF3BE"/>
  </w:style>
  <w:style w:type="paragraph" w:customStyle="1" w:styleId="76E849CAB5A24E4DA5A02D7D08ED6DF1">
    <w:name w:val="76E849CAB5A24E4DA5A02D7D08ED6DF1"/>
  </w:style>
  <w:style w:type="paragraph" w:customStyle="1" w:styleId="A58890E335F144EDB796D9C9A1D08E8E">
    <w:name w:val="A58890E335F144EDB796D9C9A1D08E8E"/>
    <w:rsid w:val="0094600E"/>
  </w:style>
  <w:style w:type="paragraph" w:customStyle="1" w:styleId="6A0506DE850846F9AE8BF85D1255A3B2">
    <w:name w:val="6A0506DE850846F9AE8BF85D1255A3B2"/>
    <w:rsid w:val="00946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Hafoka, Tonya - Staff &lt;tonyahafoka@delta.edu&gt;</cp:lastModifiedBy>
  <cp:revision>2</cp:revision>
  <cp:lastPrinted>2017-06-22T15:20:00Z</cp:lastPrinted>
  <dcterms:created xsi:type="dcterms:W3CDTF">2021-10-26T16:45:00Z</dcterms:created>
  <dcterms:modified xsi:type="dcterms:W3CDTF">2021-10-26T16:45:00Z</dcterms:modified>
</cp:coreProperties>
</file>